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7D9" w14:textId="5EA2CEC6" w:rsidR="00A650EC" w:rsidRPr="00A650EC" w:rsidRDefault="00A650EC" w:rsidP="00A650EC">
      <w:pPr>
        <w:spacing w:before="0" w:line="240" w:lineRule="auto"/>
        <w:rPr>
          <w:rFonts w:ascii="Arial" w:eastAsia="Times New Roman" w:hAnsi="Arial" w:cs="Arial"/>
          <w:lang w:val="de-DE"/>
        </w:rPr>
      </w:pPr>
      <w:r w:rsidRPr="00A650EC">
        <w:rPr>
          <w:rFonts w:ascii="Arial" w:eastAsia="Times New Roman" w:hAnsi="Arial" w:cs="Arial"/>
          <w:sz w:val="24"/>
          <w:szCs w:val="24"/>
          <w:lang w:val="de-DE"/>
        </w:rPr>
        <w:t>Gegenüberstellung der Prüfungsfächer</w:t>
      </w:r>
    </w:p>
    <w:p w14:paraId="68EB9FBE" w14:textId="77777777" w:rsidR="00A650EC" w:rsidRPr="00A650EC" w:rsidRDefault="00A650EC" w:rsidP="00A650EC">
      <w:pPr>
        <w:spacing w:before="0" w:line="240" w:lineRule="auto"/>
        <w:rPr>
          <w:rFonts w:ascii="Arial" w:eastAsia="Times New Roman" w:hAnsi="Arial" w:cs="Arial"/>
          <w:sz w:val="18"/>
          <w:szCs w:val="18"/>
          <w:lang w:val="de-DE"/>
        </w:rPr>
      </w:pPr>
    </w:p>
    <w:p w14:paraId="325C39E7" w14:textId="1D569958" w:rsidR="00A650EC" w:rsidRPr="00A650EC" w:rsidRDefault="00A650EC" w:rsidP="00A650EC">
      <w:pPr>
        <w:autoSpaceDE w:val="0"/>
        <w:autoSpaceDN w:val="0"/>
        <w:adjustRightInd w:val="0"/>
        <w:spacing w:before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C2D23">
        <w:rPr>
          <w:rFonts w:ascii="Arial" w:eastAsia="Times New Roman" w:hAnsi="Arial" w:cs="Arial"/>
          <w:color w:val="000000"/>
          <w:sz w:val="18"/>
          <w:szCs w:val="18"/>
        </w:rPr>
        <w:t>Name der</w:t>
      </w:r>
      <w:r w:rsidR="00915F2B" w:rsidRPr="008C2D23">
        <w:rPr>
          <w:rFonts w:ascii="Arial" w:eastAsia="Times New Roman" w:hAnsi="Arial" w:cs="Arial"/>
          <w:color w:val="000000"/>
          <w:sz w:val="18"/>
          <w:szCs w:val="18"/>
        </w:rPr>
        <w:t>*des</w:t>
      </w:r>
      <w:r w:rsidRPr="008C2D23">
        <w:rPr>
          <w:rFonts w:ascii="Arial" w:eastAsia="Times New Roman" w:hAnsi="Arial" w:cs="Arial"/>
          <w:color w:val="000000"/>
          <w:sz w:val="18"/>
          <w:szCs w:val="18"/>
        </w:rPr>
        <w:t xml:space="preserve"> Antragsteller</w:t>
      </w:r>
      <w:r w:rsidR="00915F2B" w:rsidRPr="008C2D23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Pr="008C2D2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915F2B" w:rsidRPr="008C2D23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8C2D23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Pr="008C2D23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…………………………………………………………..</w:t>
      </w:r>
    </w:p>
    <w:p w14:paraId="172632C1" w14:textId="77777777" w:rsidR="00A650EC" w:rsidRPr="00A650EC" w:rsidRDefault="00A650EC" w:rsidP="00A650EC">
      <w:pPr>
        <w:autoSpaceDE w:val="0"/>
        <w:autoSpaceDN w:val="0"/>
        <w:adjustRightInd w:val="0"/>
        <w:spacing w:before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F75D5CE" w14:textId="77777777" w:rsidR="00A650EC" w:rsidRPr="00A650EC" w:rsidRDefault="00A650EC" w:rsidP="00A650EC">
      <w:pPr>
        <w:autoSpaceDE w:val="0"/>
        <w:autoSpaceDN w:val="0"/>
        <w:adjustRightInd w:val="0"/>
        <w:spacing w:before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50EC">
        <w:rPr>
          <w:rFonts w:ascii="Arial" w:eastAsia="Times New Roman" w:hAnsi="Arial" w:cs="Arial"/>
          <w:color w:val="000000"/>
          <w:sz w:val="18"/>
          <w:szCs w:val="18"/>
        </w:rPr>
        <w:t xml:space="preserve">Name des im Ausland absolvierten Studiums/Studiengangs: </w:t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…………………………………………………………..</w:t>
      </w:r>
    </w:p>
    <w:p w14:paraId="56980272" w14:textId="77777777" w:rsidR="00A650EC" w:rsidRPr="00A650EC" w:rsidRDefault="00A650EC" w:rsidP="00A650EC">
      <w:pPr>
        <w:autoSpaceDE w:val="0"/>
        <w:autoSpaceDN w:val="0"/>
        <w:adjustRightInd w:val="0"/>
        <w:spacing w:before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E04349A" w14:textId="69C5D77F" w:rsidR="00A650EC" w:rsidRPr="00A650EC" w:rsidRDefault="00A650EC" w:rsidP="008C2D23">
      <w:pPr>
        <w:autoSpaceDE w:val="0"/>
        <w:autoSpaceDN w:val="0"/>
        <w:adjustRightInd w:val="0"/>
        <w:spacing w:before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50EC">
        <w:rPr>
          <w:rFonts w:ascii="Arial" w:eastAsia="Times New Roman" w:hAnsi="Arial" w:cs="Arial"/>
          <w:color w:val="000000"/>
          <w:sz w:val="18"/>
          <w:szCs w:val="18"/>
        </w:rPr>
        <w:t>Name des FHS-Studiengangs:</w:t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…………………………………………………………..</w:t>
      </w:r>
    </w:p>
    <w:tbl>
      <w:tblPr>
        <w:tblpPr w:leftFromText="141" w:rightFromText="141" w:vertAnchor="text" w:tblpXSpec="center" w:tblpY="1"/>
        <w:tblOverlap w:val="never"/>
        <w:tblW w:w="14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59"/>
        <w:gridCol w:w="851"/>
        <w:gridCol w:w="992"/>
        <w:gridCol w:w="992"/>
        <w:gridCol w:w="851"/>
        <w:gridCol w:w="3260"/>
        <w:gridCol w:w="992"/>
        <w:gridCol w:w="993"/>
        <w:gridCol w:w="1134"/>
      </w:tblGrid>
      <w:tr w:rsidR="00A650EC" w:rsidRPr="00A650EC" w14:paraId="6FC7C12A" w14:textId="77777777" w:rsidTr="00424297">
        <w:trPr>
          <w:jc w:val="center"/>
        </w:trPr>
        <w:tc>
          <w:tcPr>
            <w:tcW w:w="6912" w:type="dxa"/>
            <w:gridSpan w:val="5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2262C520" w14:textId="1409D6F2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Prüfungsfächer des Studiengangs an der FH</w:t>
            </w:r>
            <w:r w:rsidR="00D66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D66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alzburg</w:t>
            </w:r>
          </w:p>
        </w:tc>
        <w:tc>
          <w:tcPr>
            <w:tcW w:w="7230" w:type="dxa"/>
            <w:gridSpan w:val="5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4231138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Prüfungsfächer des im Ausland absolvierten Studiums</w:t>
            </w:r>
          </w:p>
        </w:tc>
      </w:tr>
      <w:tr w:rsidR="00A650EC" w:rsidRPr="00A650EC" w14:paraId="720C49DB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6A42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4584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ind w:left="641" w:hanging="64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LVA-Bezeichnung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7CC6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SWS</w:t>
            </w: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64AA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LVA-Typ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3B9218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06F5F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6262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LVA-Bezeichnung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1F66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3EB6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sz w:val="18"/>
                <w:szCs w:val="18"/>
              </w:rPr>
              <w:t>LVA-Typ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777F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50EC">
              <w:rPr>
                <w:rFonts w:ascii="Arial" w:eastAsia="Times New Roman" w:hAnsi="Arial" w:cs="Arial"/>
                <w:sz w:val="18"/>
                <w:szCs w:val="18"/>
              </w:rPr>
              <w:t>ECTS</w:t>
            </w:r>
          </w:p>
        </w:tc>
      </w:tr>
      <w:tr w:rsidR="00A650EC" w:rsidRPr="00A650EC" w14:paraId="0CCD95A9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6821" w14:textId="77777777" w:rsid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C7A472D" w14:textId="693D65B3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637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7998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8520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9AEC58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9F65E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1424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986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4965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5938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50EC" w:rsidRPr="00A650EC" w14:paraId="586CF039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D147" w14:textId="77777777" w:rsid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5F31F7A" w14:textId="2D6EAD9B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762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2A36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2440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E45B6D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45CEF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0BE0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5C0D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4A19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5FC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50EC" w:rsidRPr="00A650EC" w14:paraId="2FB2DBDE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EE62" w14:textId="77777777" w:rsid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6488FC0" w14:textId="42974C96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98D0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11CB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755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A41162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B909A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4009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55D1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DD6A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DE9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50EC" w:rsidRPr="00A650EC" w14:paraId="338662A1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0C88" w14:textId="77777777" w:rsid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BA9A6BE" w14:textId="65E91420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B1B9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D2D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14C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3C858A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DBD827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70E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6CBB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0C73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7716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50EC" w:rsidRPr="00A650EC" w14:paraId="77916F95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4B24" w14:textId="77777777" w:rsid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58299F2" w14:textId="180B8F61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C27D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0CA0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4072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3C4C06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D709F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7A14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FD8C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CB1D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D6B3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50EC" w:rsidRPr="00A650EC" w14:paraId="3C7E6EE7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828B" w14:textId="77777777" w:rsid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172B02D" w14:textId="1DB761D2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6A5D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5E96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4A13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D1B3D7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CF907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44AE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9775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51F3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A713" w14:textId="77777777" w:rsidR="00A650EC" w:rsidRPr="00A650EC" w:rsidRDefault="00A650EC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052A8A56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CD27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657F7C3" w14:textId="230CCC64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B2D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4C2E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6BA2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7B0769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80DA7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9695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C6F1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EC48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731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4311AF43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19A6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BF00DAF" w14:textId="3C102D2E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CE37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CD13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3B7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0D6A58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998064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4D52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08E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248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8A83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2C5139E0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B886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9ABA9A2" w14:textId="0CBECA4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6EFD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B02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7DCF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25329E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13CDE5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C168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65E2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644C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7F3E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69C44CAF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D225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F424DB5" w14:textId="7C4D9F0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FC08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B2AC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3C51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12D9C03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C6D57C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F14D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0F89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B84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A73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51D29C83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C937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4DBE5D" w14:textId="0DBCA000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A345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4B5B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D23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488D1C2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405C0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5D69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43A2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8A6D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32A4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5FF19063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FEA5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7CB2CC0" w14:textId="3AFDF2B6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8F73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167B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2F26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687CB4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4CC32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8CF4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50F9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1C41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9B25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7A03D2EF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C9BF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13D1DC6" w14:textId="46B9C134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1FC7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EFE1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7BBB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1D8B7B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C994B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A126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EC8D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841C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0A6D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15C09483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FA01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9F910A8" w14:textId="2D8986C5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AE1D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4109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E072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B24EA8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04353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74C8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0E3F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6ECF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F8EE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C2D23" w:rsidRPr="00A650EC" w14:paraId="5CF8BF10" w14:textId="77777777" w:rsidTr="00424297">
        <w:trPr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0759" w14:textId="77777777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7A0A4F3" w14:textId="4DC6A905" w:rsidR="008C2D23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C66F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6717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C43C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9DCF468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925F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CCBF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AEED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978A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29A7" w14:textId="77777777" w:rsidR="008C2D23" w:rsidRPr="00A650EC" w:rsidRDefault="008C2D23" w:rsidP="00424297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9715614" w14:textId="77777777" w:rsidR="00A650EC" w:rsidRPr="00A650EC" w:rsidRDefault="00A650EC" w:rsidP="00A650EC">
      <w:pPr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14:paraId="6C002603" w14:textId="77777777" w:rsidR="00A650EC" w:rsidRPr="00A650EC" w:rsidRDefault="00A650EC" w:rsidP="00A650EC">
      <w:pPr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14:paraId="5CBF3EBE" w14:textId="77777777" w:rsidR="00A650EC" w:rsidRPr="00A650EC" w:rsidRDefault="00A650EC" w:rsidP="00A650EC">
      <w:pPr>
        <w:spacing w:before="0" w:line="240" w:lineRule="auto"/>
        <w:rPr>
          <w:rFonts w:ascii="Arial" w:eastAsia="Times New Roman" w:hAnsi="Arial" w:cs="Arial"/>
          <w:sz w:val="18"/>
          <w:szCs w:val="18"/>
        </w:rPr>
      </w:pPr>
    </w:p>
    <w:p w14:paraId="2FD6F064" w14:textId="0BEA1D15" w:rsidR="00A650EC" w:rsidRPr="00A650EC" w:rsidRDefault="00A650EC" w:rsidP="00A650EC">
      <w:pPr>
        <w:spacing w:before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650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650E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…………………………………………...</w:t>
      </w:r>
    </w:p>
    <w:p w14:paraId="63D0FF59" w14:textId="428F1C7C" w:rsidR="00A650EC" w:rsidRPr="00A650EC" w:rsidRDefault="00A650EC" w:rsidP="00A650EC">
      <w:pPr>
        <w:tabs>
          <w:tab w:val="left" w:pos="720"/>
          <w:tab w:val="left" w:pos="1440"/>
          <w:tab w:val="left" w:pos="8040"/>
        </w:tabs>
        <w:spacing w:before="0" w:line="240" w:lineRule="auto"/>
        <w:rPr>
          <w:rFonts w:ascii="Arial" w:eastAsia="Times New Roman" w:hAnsi="Arial" w:cs="Arial"/>
          <w:sz w:val="14"/>
          <w:szCs w:val="14"/>
        </w:rPr>
      </w:pPr>
      <w:r w:rsidRPr="00A650EC">
        <w:rPr>
          <w:rFonts w:ascii="Arial" w:eastAsia="Times New Roman" w:hAnsi="Arial" w:cs="Arial"/>
          <w:sz w:val="14"/>
          <w:szCs w:val="14"/>
        </w:rPr>
        <w:t>Ort, Datum</w:t>
      </w:r>
      <w:r w:rsidR="004336B1">
        <w:rPr>
          <w:rFonts w:ascii="Arial" w:eastAsia="Times New Roman" w:hAnsi="Arial" w:cs="Arial"/>
          <w:sz w:val="14"/>
          <w:szCs w:val="14"/>
        </w:rPr>
        <w:tab/>
      </w:r>
      <w:r w:rsidR="004336B1">
        <w:rPr>
          <w:rFonts w:ascii="Arial" w:eastAsia="Times New Roman" w:hAnsi="Arial" w:cs="Arial"/>
          <w:sz w:val="14"/>
          <w:szCs w:val="14"/>
        </w:rPr>
        <w:tab/>
      </w:r>
      <w:r w:rsidR="004336B1">
        <w:rPr>
          <w:rFonts w:ascii="Arial" w:eastAsia="Times New Roman" w:hAnsi="Arial" w:cs="Arial"/>
          <w:sz w:val="14"/>
          <w:szCs w:val="14"/>
        </w:rPr>
        <w:tab/>
      </w:r>
      <w:r w:rsidR="004336B1">
        <w:rPr>
          <w:rFonts w:ascii="Arial" w:eastAsia="Times New Roman" w:hAnsi="Arial" w:cs="Arial"/>
          <w:sz w:val="14"/>
          <w:szCs w:val="14"/>
        </w:rPr>
        <w:tab/>
      </w:r>
      <w:r w:rsidR="004336B1">
        <w:rPr>
          <w:rFonts w:ascii="Arial" w:eastAsia="Times New Roman" w:hAnsi="Arial" w:cs="Arial"/>
          <w:sz w:val="14"/>
          <w:szCs w:val="14"/>
        </w:rPr>
        <w:tab/>
      </w:r>
      <w:r w:rsidR="004336B1">
        <w:rPr>
          <w:rFonts w:ascii="Arial" w:eastAsia="Times New Roman" w:hAnsi="Arial" w:cs="Arial"/>
          <w:sz w:val="14"/>
          <w:szCs w:val="14"/>
        </w:rPr>
        <w:tab/>
      </w:r>
      <w:r w:rsidR="004336B1">
        <w:rPr>
          <w:rFonts w:ascii="Arial" w:eastAsia="Times New Roman" w:hAnsi="Arial" w:cs="Arial"/>
          <w:sz w:val="14"/>
          <w:szCs w:val="14"/>
        </w:rPr>
        <w:tab/>
      </w:r>
      <w:r w:rsidRPr="00A650EC">
        <w:rPr>
          <w:rFonts w:ascii="Arial" w:eastAsia="Times New Roman" w:hAnsi="Arial" w:cs="Arial"/>
          <w:sz w:val="14"/>
          <w:szCs w:val="14"/>
        </w:rPr>
        <w:t>Unterschrift des Antragstellers/der Antragstellerin</w:t>
      </w:r>
    </w:p>
    <w:p w14:paraId="63E0DD0F" w14:textId="77777777" w:rsidR="00F3161A" w:rsidRPr="00650278" w:rsidRDefault="00F3161A" w:rsidP="00650278"/>
    <w:sectPr w:rsidR="00F3161A" w:rsidRPr="00650278" w:rsidSect="00A650EC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8597" w14:textId="77777777" w:rsidR="003E6524" w:rsidRDefault="003E6524" w:rsidP="003016D0">
      <w:r>
        <w:separator/>
      </w:r>
    </w:p>
    <w:p w14:paraId="1A5CF535" w14:textId="77777777" w:rsidR="003E6524" w:rsidRDefault="003E6524" w:rsidP="003016D0"/>
  </w:endnote>
  <w:endnote w:type="continuationSeparator" w:id="0">
    <w:p w14:paraId="2344ECEF" w14:textId="77777777" w:rsidR="003E6524" w:rsidRDefault="003E6524" w:rsidP="003016D0">
      <w:r>
        <w:continuationSeparator/>
      </w:r>
    </w:p>
    <w:p w14:paraId="2642404D" w14:textId="77777777" w:rsidR="003E6524" w:rsidRDefault="003E6524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30B2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077B7C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8E39" w14:textId="6AC1B598" w:rsidR="00320DD1" w:rsidRDefault="0040217D" w:rsidP="000931C8">
    <w:pPr>
      <w:pStyle w:val="Fuzeile"/>
    </w:pPr>
    <w:r>
      <w:t>Stand: Jänner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C03D" w14:textId="77777777" w:rsidR="002315A9" w:rsidRPr="00A617D5" w:rsidRDefault="005A7280" w:rsidP="005A7280">
    <w:pPr>
      <w:pStyle w:val="Fuzeile"/>
      <w:tabs>
        <w:tab w:val="clear" w:pos="5558"/>
        <w:tab w:val="left" w:pos="2445"/>
      </w:tabs>
    </w:pPr>
    <w:r>
      <w:rPr>
        <w:lang w:val="de-AT"/>
      </w:rPr>
      <w:drawing>
        <wp:anchor distT="0" distB="0" distL="114300" distR="114300" simplePos="0" relativeHeight="251655168" behindDoc="1" locked="1" layoutInCell="1" allowOverlap="1" wp14:anchorId="7A45C2E7" wp14:editId="61531E43">
          <wp:simplePos x="0" y="266700"/>
          <wp:positionH relativeFrom="page">
            <wp:posOffset>3124200</wp:posOffset>
          </wp:positionH>
          <wp:positionV relativeFrom="page">
            <wp:align>top</wp:align>
          </wp:positionV>
          <wp:extent cx="7559675" cy="1799590"/>
          <wp:effectExtent l="0" t="0" r="317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2F0">
      <w:rPr>
        <w:lang w:val="de-AT"/>
      </w:rPr>
      <w:drawing>
        <wp:anchor distT="0" distB="0" distL="0" distR="0" simplePos="0" relativeHeight="251665408" behindDoc="0" locked="1" layoutInCell="1" allowOverlap="0" wp14:anchorId="4CBCE467" wp14:editId="05932B1F">
          <wp:simplePos x="0" y="0"/>
          <wp:positionH relativeFrom="page">
            <wp:posOffset>3138055</wp:posOffset>
          </wp:positionH>
          <wp:positionV relativeFrom="page">
            <wp:align>bottom</wp:align>
          </wp:positionV>
          <wp:extent cx="7552690" cy="125984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6CDE" w14:textId="77777777" w:rsidR="003E6524" w:rsidRDefault="003E6524" w:rsidP="003016D0">
      <w:r>
        <w:separator/>
      </w:r>
    </w:p>
    <w:p w14:paraId="066E7338" w14:textId="77777777" w:rsidR="003E6524" w:rsidRDefault="003E6524" w:rsidP="003016D0"/>
  </w:footnote>
  <w:footnote w:type="continuationSeparator" w:id="0">
    <w:p w14:paraId="764F61EF" w14:textId="77777777" w:rsidR="003E6524" w:rsidRDefault="003E6524" w:rsidP="003016D0">
      <w:r>
        <w:continuationSeparator/>
      </w:r>
    </w:p>
    <w:p w14:paraId="5E6D0AF4" w14:textId="77777777" w:rsidR="003E6524" w:rsidRDefault="003E6524" w:rsidP="003016D0"/>
  </w:footnote>
  <w:footnote w:id="1">
    <w:p w14:paraId="79EA06B8" w14:textId="77777777" w:rsidR="00A650EC" w:rsidRPr="007B76A4" w:rsidRDefault="00A650EC" w:rsidP="00A650EC">
      <w:pPr>
        <w:pStyle w:val="Funotentext"/>
        <w:rPr>
          <w:sz w:val="16"/>
          <w:szCs w:val="16"/>
        </w:rPr>
      </w:pPr>
      <w:r w:rsidRPr="007B76A4">
        <w:rPr>
          <w:rStyle w:val="Funotenzeichen"/>
          <w:szCs w:val="16"/>
        </w:rPr>
        <w:footnoteRef/>
      </w:r>
      <w:r w:rsidRPr="007B76A4">
        <w:rPr>
          <w:sz w:val="16"/>
          <w:szCs w:val="16"/>
        </w:rPr>
        <w:t xml:space="preserve"> </w:t>
      </w:r>
      <w:r w:rsidRPr="007B76A4">
        <w:rPr>
          <w:sz w:val="12"/>
          <w:szCs w:val="12"/>
        </w:rPr>
        <w:t>Semesterwochenstunden = Präsenzstundenkonti</w:t>
      </w:r>
      <w:r>
        <w:rPr>
          <w:sz w:val="12"/>
          <w:szCs w:val="12"/>
        </w:rPr>
        <w:t>n</w:t>
      </w:r>
      <w:r w:rsidRPr="007B76A4">
        <w:rPr>
          <w:sz w:val="12"/>
          <w:szCs w:val="12"/>
        </w:rPr>
        <w:t>gent in 45 Minuten Einheiten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319E" w14:textId="77777777" w:rsidR="00A617D5" w:rsidRDefault="00A617D5" w:rsidP="00E55462">
    <w:pPr>
      <w:pStyle w:val="Kopfzeile"/>
      <w:tabs>
        <w:tab w:val="clear" w:pos="4536"/>
        <w:tab w:val="clear" w:pos="9072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8474654"/>
    <w:multiLevelType w:val="multilevel"/>
    <w:tmpl w:val="6FF2F176"/>
    <w:numStyleLink w:val="111111"/>
  </w:abstractNum>
  <w:abstractNum w:abstractNumId="19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1"/>
  </w:num>
  <w:num w:numId="35">
    <w:abstractNumId w:val="7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EC"/>
    <w:rsid w:val="0000291D"/>
    <w:rsid w:val="0000699E"/>
    <w:rsid w:val="00045282"/>
    <w:rsid w:val="000742BC"/>
    <w:rsid w:val="00077B7C"/>
    <w:rsid w:val="00087F61"/>
    <w:rsid w:val="000931C8"/>
    <w:rsid w:val="000960DD"/>
    <w:rsid w:val="000A510A"/>
    <w:rsid w:val="000C2E92"/>
    <w:rsid w:val="000C5F18"/>
    <w:rsid w:val="000F1C27"/>
    <w:rsid w:val="001140A8"/>
    <w:rsid w:val="001320F1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1B52"/>
    <w:rsid w:val="00244FAA"/>
    <w:rsid w:val="00262735"/>
    <w:rsid w:val="002B3928"/>
    <w:rsid w:val="002B77F6"/>
    <w:rsid w:val="002E0CBD"/>
    <w:rsid w:val="003016D0"/>
    <w:rsid w:val="00320DD1"/>
    <w:rsid w:val="00341E13"/>
    <w:rsid w:val="00352562"/>
    <w:rsid w:val="0035338F"/>
    <w:rsid w:val="00355481"/>
    <w:rsid w:val="003B2C82"/>
    <w:rsid w:val="003C5C6D"/>
    <w:rsid w:val="003C7329"/>
    <w:rsid w:val="003D0F5D"/>
    <w:rsid w:val="003E6524"/>
    <w:rsid w:val="0040217D"/>
    <w:rsid w:val="00412E6D"/>
    <w:rsid w:val="0041600B"/>
    <w:rsid w:val="00417B32"/>
    <w:rsid w:val="00424297"/>
    <w:rsid w:val="004336B1"/>
    <w:rsid w:val="004474B7"/>
    <w:rsid w:val="0045482F"/>
    <w:rsid w:val="004A78BF"/>
    <w:rsid w:val="004B3ECF"/>
    <w:rsid w:val="004F11C3"/>
    <w:rsid w:val="00504913"/>
    <w:rsid w:val="00505955"/>
    <w:rsid w:val="00513846"/>
    <w:rsid w:val="005259F9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40FF"/>
    <w:rsid w:val="005D5A4F"/>
    <w:rsid w:val="0061693B"/>
    <w:rsid w:val="00641606"/>
    <w:rsid w:val="00650278"/>
    <w:rsid w:val="00680B84"/>
    <w:rsid w:val="006811C9"/>
    <w:rsid w:val="00684285"/>
    <w:rsid w:val="006A2A70"/>
    <w:rsid w:val="006F026F"/>
    <w:rsid w:val="006F2887"/>
    <w:rsid w:val="006F6FA2"/>
    <w:rsid w:val="00717E0A"/>
    <w:rsid w:val="00723BCB"/>
    <w:rsid w:val="00753CB0"/>
    <w:rsid w:val="00775436"/>
    <w:rsid w:val="00786D2E"/>
    <w:rsid w:val="00792670"/>
    <w:rsid w:val="0079433F"/>
    <w:rsid w:val="007A7855"/>
    <w:rsid w:val="007B0C4F"/>
    <w:rsid w:val="007B31C7"/>
    <w:rsid w:val="007B767E"/>
    <w:rsid w:val="007C42DE"/>
    <w:rsid w:val="007E2541"/>
    <w:rsid w:val="007F0651"/>
    <w:rsid w:val="007F07AF"/>
    <w:rsid w:val="00800A46"/>
    <w:rsid w:val="0082236F"/>
    <w:rsid w:val="0082614A"/>
    <w:rsid w:val="008367D8"/>
    <w:rsid w:val="00844E72"/>
    <w:rsid w:val="00856465"/>
    <w:rsid w:val="00883570"/>
    <w:rsid w:val="008843B7"/>
    <w:rsid w:val="008B2EC8"/>
    <w:rsid w:val="008B5EF7"/>
    <w:rsid w:val="008C2D23"/>
    <w:rsid w:val="008E335F"/>
    <w:rsid w:val="008E528B"/>
    <w:rsid w:val="008E5F82"/>
    <w:rsid w:val="008E64FE"/>
    <w:rsid w:val="00914F3D"/>
    <w:rsid w:val="00915F2B"/>
    <w:rsid w:val="00920694"/>
    <w:rsid w:val="009401C0"/>
    <w:rsid w:val="00956B02"/>
    <w:rsid w:val="00956E37"/>
    <w:rsid w:val="009706A3"/>
    <w:rsid w:val="009810E7"/>
    <w:rsid w:val="0099382C"/>
    <w:rsid w:val="009A06CF"/>
    <w:rsid w:val="009A64D9"/>
    <w:rsid w:val="009B1B17"/>
    <w:rsid w:val="009B32E9"/>
    <w:rsid w:val="009E3123"/>
    <w:rsid w:val="009E616B"/>
    <w:rsid w:val="009E6DB8"/>
    <w:rsid w:val="009F69DD"/>
    <w:rsid w:val="00A15294"/>
    <w:rsid w:val="00A27A1A"/>
    <w:rsid w:val="00A455B5"/>
    <w:rsid w:val="00A617D5"/>
    <w:rsid w:val="00A64661"/>
    <w:rsid w:val="00A650EC"/>
    <w:rsid w:val="00A73AC3"/>
    <w:rsid w:val="00AA04D1"/>
    <w:rsid w:val="00AC31F2"/>
    <w:rsid w:val="00AD7086"/>
    <w:rsid w:val="00AE3ADE"/>
    <w:rsid w:val="00AE4651"/>
    <w:rsid w:val="00AF6DBE"/>
    <w:rsid w:val="00B25FBE"/>
    <w:rsid w:val="00B44972"/>
    <w:rsid w:val="00B539B6"/>
    <w:rsid w:val="00B669C0"/>
    <w:rsid w:val="00B7361B"/>
    <w:rsid w:val="00B95182"/>
    <w:rsid w:val="00BA21EF"/>
    <w:rsid w:val="00BB0489"/>
    <w:rsid w:val="00BC181D"/>
    <w:rsid w:val="00BC5802"/>
    <w:rsid w:val="00BE697D"/>
    <w:rsid w:val="00C0676E"/>
    <w:rsid w:val="00C275F5"/>
    <w:rsid w:val="00C40B54"/>
    <w:rsid w:val="00C53FAA"/>
    <w:rsid w:val="00C829C1"/>
    <w:rsid w:val="00C975BC"/>
    <w:rsid w:val="00CB5EB3"/>
    <w:rsid w:val="00CD1B7C"/>
    <w:rsid w:val="00CF1B5A"/>
    <w:rsid w:val="00CF2439"/>
    <w:rsid w:val="00D056E4"/>
    <w:rsid w:val="00D060C3"/>
    <w:rsid w:val="00D238FD"/>
    <w:rsid w:val="00D44F55"/>
    <w:rsid w:val="00D570F3"/>
    <w:rsid w:val="00D61EDD"/>
    <w:rsid w:val="00D66B69"/>
    <w:rsid w:val="00D718B1"/>
    <w:rsid w:val="00D720C7"/>
    <w:rsid w:val="00DA45AA"/>
    <w:rsid w:val="00DB07C7"/>
    <w:rsid w:val="00DC078C"/>
    <w:rsid w:val="00DE2944"/>
    <w:rsid w:val="00E002F0"/>
    <w:rsid w:val="00E02385"/>
    <w:rsid w:val="00E04E1F"/>
    <w:rsid w:val="00E10B47"/>
    <w:rsid w:val="00E174FD"/>
    <w:rsid w:val="00E27EAF"/>
    <w:rsid w:val="00E4467C"/>
    <w:rsid w:val="00E55462"/>
    <w:rsid w:val="00E61EFD"/>
    <w:rsid w:val="00E664C3"/>
    <w:rsid w:val="00E70D86"/>
    <w:rsid w:val="00E8313B"/>
    <w:rsid w:val="00E95146"/>
    <w:rsid w:val="00EA076F"/>
    <w:rsid w:val="00EA6AF5"/>
    <w:rsid w:val="00EC236E"/>
    <w:rsid w:val="00ED79A1"/>
    <w:rsid w:val="00F11195"/>
    <w:rsid w:val="00F21C9C"/>
    <w:rsid w:val="00F3161A"/>
    <w:rsid w:val="00F507DE"/>
    <w:rsid w:val="00F527A2"/>
    <w:rsid w:val="00F74C6A"/>
    <w:rsid w:val="00F9180B"/>
    <w:rsid w:val="00F93AB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62297"/>
  <w14:defaultImageDpi w14:val="330"/>
  <w15:docId w15:val="{EDD3785F-5CDB-4F86-94E3-8ABA339F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17B"/>
    <w:pPr>
      <w:spacing w:before="120" w:line="26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50"/>
      </w:numPr>
      <w:spacing w:before="480" w:after="240"/>
      <w:outlineLvl w:val="0"/>
    </w:pPr>
    <w:rPr>
      <w:rFonts w:asciiTheme="majorHAnsi" w:eastAsia="Arial" w:hAnsiTheme="majorHAnsi" w:cstheme="majorBidi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36"/>
      </w:numPr>
    </w:p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iPriority w:val="99"/>
    <w:unhideWhenUsed/>
    <w:rsid w:val="00E002F0"/>
    <w:pPr>
      <w:tabs>
        <w:tab w:val="center" w:pos="5558"/>
      </w:tabs>
      <w:spacing w:before="240" w:line="240" w:lineRule="auto"/>
    </w:pPr>
    <w:rPr>
      <w:rFonts w:eastAsia="Calibri" w:cstheme="minorHAnsi"/>
      <w:noProof/>
      <w:color w:val="000000"/>
      <w:sz w:val="14"/>
      <w:szCs w:val="14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36"/>
      </w:numPr>
      <w:tabs>
        <w:tab w:val="left" w:pos="567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35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pPr>
      <w:spacing w:before="0"/>
    </w:pPr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line="240" w:lineRule="auto"/>
    </w:pPr>
    <w:rPr>
      <w:i/>
      <w:iCs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ind w:left="284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line="240" w:lineRule="auto"/>
      <w:jc w:val="right"/>
    </w:pPr>
    <w:rPr>
      <w:rFonts w:eastAsia="Times New Roman" w:cs="Times New Roman"/>
      <w:color w:val="000000"/>
      <w:lang w:val="de-DE" w:eastAsia="de-DE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7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36"/>
      </w:numPr>
      <w:contextualSpacing/>
    </w:p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36"/>
      </w:numPr>
      <w:contextualSpacing/>
    </w:p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36"/>
      </w:numPr>
      <w:contextualSpacing/>
    </w:p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11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26"/>
      </w:numPr>
    </w:p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26"/>
      </w:numPr>
    </w:p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26"/>
      </w:numPr>
    </w:p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26"/>
      </w:numPr>
    </w:p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26"/>
      </w:numPr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after="160"/>
    </w:pPr>
    <w:rPr>
      <w:rFonts w:eastAsiaTheme="minorEastAsia"/>
      <w:sz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E002F0"/>
    <w:pPr>
      <w:spacing w:before="0" w:line="240" w:lineRule="auto"/>
    </w:p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after="120"/>
      <w:ind w:left="566"/>
      <w:contextualSpacing/>
    </w:p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eastAsia="Times New Roman" w:hAnsiTheme="majorHAnsi" w:cs="Arial"/>
      <w:sz w:val="22"/>
      <w:szCs w:val="22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before="0" w:line="140" w:lineRule="atLeast"/>
      <w:ind w:left="284" w:hanging="284"/>
    </w:pPr>
    <w:rPr>
      <w:rFonts w:eastAsia="Times New Roman" w:cs="Times New Roman"/>
      <w:sz w:val="14"/>
      <w:szCs w:val="14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eastAsia="Times New Roman" w:cs="Times New Roman"/>
      <w:bCs/>
      <w:noProof/>
      <w:sz w:val="22"/>
      <w:szCs w:val="22"/>
      <w:lang w:eastAsia="de-AT"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before="0" w:line="300" w:lineRule="auto"/>
      <w:ind w:left="993" w:hanging="567"/>
      <w:contextualSpacing/>
    </w:pPr>
    <w:rPr>
      <w:rFonts w:eastAsia="Times New Roman" w:cs="Arial"/>
      <w:noProof/>
      <w:sz w:val="18"/>
      <w:szCs w:val="22"/>
      <w:lang w:eastAsia="de-AT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eastAsia="Times New Roman" w:cs="Arial"/>
      <w:noProof/>
      <w:sz w:val="22"/>
      <w:szCs w:val="22"/>
      <w:lang w:eastAsia="de-AT"/>
    </w:rPr>
  </w:style>
  <w:style w:type="numbering" w:customStyle="1" w:styleId="ListeAufzhlungszeichen">
    <w:name w:val="Liste Aufzählungszeichen"/>
    <w:uiPriority w:val="99"/>
    <w:rsid w:val="00E002F0"/>
    <w:pPr>
      <w:numPr>
        <w:numId w:val="21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eastAsiaTheme="minorEastAsia"/>
      <w:i/>
      <w:iCs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hs\Vorlagen\Vorlage_Dachmarke.dotx" TargetMode="External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08C98564A73439308599418C99970" ma:contentTypeVersion="12" ma:contentTypeDescription="Ein neues Dokument erstellen." ma:contentTypeScope="" ma:versionID="5052cce0c3fbe6dffd0f5d83b39a06b0">
  <xsd:schema xmlns:xsd="http://www.w3.org/2001/XMLSchema" xmlns:xs="http://www.w3.org/2001/XMLSchema" xmlns:p="http://schemas.microsoft.com/office/2006/metadata/properties" xmlns:ns2="e61f29ae-2ab5-431a-9f75-23e2b4c58a09" xmlns:ns3="f744a15a-2634-44a1-a921-553f6d0bfd33" targetNamespace="http://schemas.microsoft.com/office/2006/metadata/properties" ma:root="true" ma:fieldsID="c19fcc89daaeb52888dabfe9179004ec" ns2:_="" ns3:_="">
    <xsd:import namespace="e61f29ae-2ab5-431a-9f75-23e2b4c58a09"/>
    <xsd:import namespace="f744a15a-2634-44a1-a921-553f6d0bfd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f29ae-2ab5-431a-9f75-23e2b4c58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a15a-2634-44a1-a921-553f6d0b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a36f9411-a41a-4e3b-8f6d-a9370dd2a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4a15a-2634-44a1-a921-553f6d0bfd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6EB8-5143-438A-91A3-408CB5E25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1CF55-6485-4896-992F-7F590F5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f29ae-2ab5-431a-9f75-23e2b4c58a09"/>
    <ds:schemaRef ds:uri="f744a15a-2634-44a1-a921-553f6d0bf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18AFB-724C-4593-B6DC-6E5EF95AB890}">
  <ds:schemaRefs>
    <ds:schemaRef ds:uri="http://schemas.microsoft.com/office/2006/metadata/properties"/>
    <ds:schemaRef ds:uri="http://schemas.microsoft.com/office/infopath/2007/PartnerControls"/>
    <ds:schemaRef ds:uri="f744a15a-2634-44a1-a921-553f6d0bfd33"/>
  </ds:schemaRefs>
</ds:datastoreItem>
</file>

<file path=customXml/itemProps4.xml><?xml version="1.0" encoding="utf-8"?>
<ds:datastoreItem xmlns:ds="http://schemas.openxmlformats.org/officeDocument/2006/customXml" ds:itemID="{F3936ADB-A99E-43DE-9A03-2D30E1DD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Vorlage_Dachmarke.dotx</Template>
  <TotalTime>0</TotalTime>
  <Pages>2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Hegedüs</dc:creator>
  <cp:lastModifiedBy>Ingrid Stockinger</cp:lastModifiedBy>
  <cp:revision>8</cp:revision>
  <cp:lastPrinted>2017-09-04T15:34:00Z</cp:lastPrinted>
  <dcterms:created xsi:type="dcterms:W3CDTF">2023-08-02T13:07:00Z</dcterms:created>
  <dcterms:modified xsi:type="dcterms:W3CDTF">2024-01-05T18:24:00Z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0x01010057C08C98564A73439308599418C99970</vt:lpwstr>
  </property>
  <property fmtid="{D5CDD505-2E9C-101B-9397-08002B2CF9AE}" pid="3" name="MediaServiceImageTags">
    <vt:lpwstr/>
  </property>
</Properties>
</file>