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DE63" w14:textId="77777777" w:rsidR="009F6FC4" w:rsidRPr="007B2B46" w:rsidRDefault="009F6FC4" w:rsidP="005A4100">
      <w:pPr>
        <w:pStyle w:val="02berschrift1"/>
        <w:rPr>
          <w:sz w:val="24"/>
        </w:rPr>
      </w:pPr>
      <w:r w:rsidRPr="007B2B46">
        <w:rPr>
          <w:sz w:val="24"/>
        </w:rPr>
        <w:t xml:space="preserve">FHStartup Fellowship Proposal </w:t>
      </w:r>
    </w:p>
    <w:p w14:paraId="7FFE3CB3" w14:textId="77777777" w:rsidR="005A4100" w:rsidRPr="005A4100" w:rsidRDefault="005A4100" w:rsidP="005A4100">
      <w:pPr>
        <w:pStyle w:val="01Flietext"/>
      </w:pP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627257" w14:paraId="566C7051" w14:textId="77777777" w:rsidTr="0094280D">
        <w:tc>
          <w:tcPr>
            <w:tcW w:w="9244" w:type="dxa"/>
            <w:shd w:val="clear" w:color="auto" w:fill="auto"/>
          </w:tcPr>
          <w:p w14:paraId="576B9CD5" w14:textId="705092C1" w:rsidR="009F6FC4" w:rsidRPr="00784849" w:rsidRDefault="00784849" w:rsidP="007B2B4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784849">
              <w:rPr>
                <w:rStyle w:val="q4iawc"/>
                <w:i/>
                <w:lang w:val="en"/>
              </w:rPr>
              <w:t>Please outline all areas of the proposal</w:t>
            </w:r>
            <w:r w:rsidRPr="00784849">
              <w:rPr>
                <w:rStyle w:val="q4iawc"/>
                <w:i/>
                <w:lang w:val="en"/>
              </w:rPr>
              <w:t xml:space="preserve"> briefly</w:t>
            </w:r>
            <w:r w:rsidRPr="00784849">
              <w:rPr>
                <w:rStyle w:val="q4iawc"/>
                <w:i/>
                <w:lang w:val="en"/>
              </w:rPr>
              <w:t>. Fields written in italics contain relevant key questions and can be removed from the document after editing. The entire proposal comprises a maximum of 4 pages.</w:t>
            </w:r>
          </w:p>
        </w:tc>
      </w:tr>
    </w:tbl>
    <w:p w14:paraId="191DC492" w14:textId="77777777" w:rsidR="009F6FC4" w:rsidRDefault="009F6FC4" w:rsidP="00EF2A70">
      <w:pPr>
        <w:pStyle w:val="01Flietext"/>
      </w:pPr>
    </w:p>
    <w:p w14:paraId="260AD328" w14:textId="3603EDAE" w:rsidR="009F6FC4" w:rsidRPr="00627257" w:rsidRDefault="00784849" w:rsidP="00AD4A60">
      <w:pPr>
        <w:pStyle w:val="Listenabsatz"/>
        <w:numPr>
          <w:ilvl w:val="0"/>
          <w:numId w:val="3"/>
        </w:numPr>
        <w:spacing w:before="200" w:line="300" w:lineRule="auto"/>
        <w:rPr>
          <w:rFonts w:cs="Arial"/>
          <w:b/>
          <w:szCs w:val="20"/>
        </w:rPr>
      </w:pPr>
      <w:r w:rsidRPr="00784849">
        <w:rPr>
          <w:rFonts w:cs="Arial"/>
          <w:b/>
          <w:szCs w:val="20"/>
        </w:rPr>
        <w:t xml:space="preserve">Project </w:t>
      </w:r>
      <w:proofErr w:type="spellStart"/>
      <w:r w:rsidRPr="00784849">
        <w:rPr>
          <w:rFonts w:cs="Arial"/>
          <w:b/>
          <w:szCs w:val="20"/>
        </w:rPr>
        <w:t>name</w:t>
      </w:r>
      <w:proofErr w:type="spellEnd"/>
      <w:r w:rsidRPr="00784849">
        <w:rPr>
          <w:rFonts w:cs="Arial"/>
          <w:b/>
          <w:szCs w:val="20"/>
        </w:rPr>
        <w:t>:</w:t>
      </w:r>
    </w:p>
    <w:p w14:paraId="08536F44" w14:textId="77777777" w:rsidR="009F6FC4" w:rsidRPr="00627257" w:rsidRDefault="009F6FC4" w:rsidP="009F6FC4">
      <w:pPr>
        <w:pStyle w:val="Listenabsatz"/>
        <w:spacing w:before="200" w:line="300" w:lineRule="auto"/>
        <w:ind w:left="425"/>
        <w:rPr>
          <w:rFonts w:cs="Arial"/>
          <w:b/>
          <w:szCs w:val="20"/>
        </w:rPr>
      </w:pPr>
    </w:p>
    <w:p w14:paraId="03E02CFE" w14:textId="069A054A" w:rsidR="009F6FC4" w:rsidRPr="00784849" w:rsidRDefault="00784849" w:rsidP="00AD4A60">
      <w:pPr>
        <w:pStyle w:val="Listenabsatz"/>
        <w:numPr>
          <w:ilvl w:val="0"/>
          <w:numId w:val="3"/>
        </w:numPr>
        <w:spacing w:before="200" w:line="300" w:lineRule="auto"/>
        <w:rPr>
          <w:rFonts w:cs="Arial"/>
          <w:b/>
          <w:szCs w:val="20"/>
          <w:lang w:val="en-US"/>
        </w:rPr>
      </w:pPr>
      <w:r w:rsidRPr="00784849">
        <w:rPr>
          <w:rFonts w:cs="Arial"/>
          <w:b/>
          <w:szCs w:val="20"/>
          <w:lang w:val="en-US"/>
        </w:rPr>
        <w:t>Name(s) of the founder / founding team &amp; relation to the Salzburg University of Applied Sciences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784849" w14:paraId="658694DC" w14:textId="77777777" w:rsidTr="0094280D">
        <w:tc>
          <w:tcPr>
            <w:tcW w:w="9244" w:type="dxa"/>
            <w:shd w:val="clear" w:color="auto" w:fill="auto"/>
          </w:tcPr>
          <w:p w14:paraId="4A2AC2F9" w14:textId="79F3440B" w:rsidR="009F6FC4" w:rsidRPr="00784849" w:rsidRDefault="00784849" w:rsidP="00F454D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  <w:lang w:val="en-US"/>
              </w:rPr>
            </w:pPr>
            <w:r w:rsidRPr="00784849">
              <w:rPr>
                <w:rFonts w:cs="Arial"/>
                <w:i/>
                <w:szCs w:val="20"/>
                <w:lang w:val="en-US"/>
              </w:rPr>
              <w:t>Please describe briefly who is part of the founding team, 2-3 sentences about the background and the relation (origin of the course) to the Salzburg University of Applied Sciences</w:t>
            </w:r>
          </w:p>
        </w:tc>
      </w:tr>
    </w:tbl>
    <w:p w14:paraId="7709A3EB" w14:textId="77777777" w:rsidR="009F6FC4" w:rsidRPr="00784849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  <w:lang w:val="en-US"/>
        </w:rPr>
      </w:pPr>
    </w:p>
    <w:p w14:paraId="47E27312" w14:textId="70D3DC64" w:rsidR="009F6FC4" w:rsidRPr="00784849" w:rsidRDefault="00784849" w:rsidP="00AD4A60">
      <w:pPr>
        <w:pStyle w:val="Listenabsatz"/>
        <w:numPr>
          <w:ilvl w:val="0"/>
          <w:numId w:val="3"/>
        </w:numPr>
        <w:spacing w:before="200" w:line="300" w:lineRule="auto"/>
        <w:rPr>
          <w:rFonts w:cs="Arial"/>
          <w:b/>
          <w:szCs w:val="20"/>
          <w:lang w:val="en-US"/>
        </w:rPr>
      </w:pPr>
      <w:r w:rsidRPr="00784849">
        <w:rPr>
          <w:rFonts w:cs="Arial"/>
          <w:b/>
          <w:szCs w:val="20"/>
          <w:lang w:val="en-US"/>
        </w:rPr>
        <w:t>Brief description of the idea</w:t>
      </w:r>
      <w:r w:rsidR="009F6FC4" w:rsidRPr="00784849">
        <w:rPr>
          <w:rFonts w:cs="Arial"/>
          <w:b/>
          <w:szCs w:val="20"/>
          <w:lang w:val="en-US"/>
        </w:rPr>
        <w:t xml:space="preserve">: 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784849" w14:paraId="2CB2CCDA" w14:textId="77777777" w:rsidTr="0094280D">
        <w:tc>
          <w:tcPr>
            <w:tcW w:w="9244" w:type="dxa"/>
            <w:shd w:val="clear" w:color="auto" w:fill="auto"/>
          </w:tcPr>
          <w:p w14:paraId="01B50E5B" w14:textId="77777777" w:rsidR="00784849" w:rsidRPr="00784849" w:rsidRDefault="00784849" w:rsidP="00784849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  <w:lang w:val="en-US"/>
              </w:rPr>
            </w:pPr>
            <w:r w:rsidRPr="00784849">
              <w:rPr>
                <w:rFonts w:cs="Arial"/>
                <w:i/>
                <w:szCs w:val="20"/>
                <w:lang w:val="en-US"/>
              </w:rPr>
              <w:t>All the important points that make the idea comprehensible and understandable, what's new?</w:t>
            </w:r>
          </w:p>
          <w:p w14:paraId="19F45E3A" w14:textId="229C5681" w:rsidR="00784849" w:rsidRPr="00784849" w:rsidRDefault="00784849" w:rsidP="00AD4A6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95"/>
              <w:jc w:val="both"/>
              <w:rPr>
                <w:rFonts w:cs="Arial"/>
                <w:i/>
                <w:szCs w:val="20"/>
                <w:lang w:val="en-US"/>
              </w:rPr>
            </w:pPr>
            <w:r w:rsidRPr="00784849">
              <w:rPr>
                <w:rFonts w:cs="Arial"/>
                <w:i/>
                <w:szCs w:val="20"/>
                <w:lang w:val="en-US"/>
              </w:rPr>
              <w:t>What is THE selling point of your product that makes it different and worth buying? How does the idea stand out from the competition?</w:t>
            </w:r>
          </w:p>
          <w:p w14:paraId="4ECF8E25" w14:textId="21EB6B4B" w:rsidR="00784849" w:rsidRPr="00784849" w:rsidRDefault="00784849" w:rsidP="00AD4A6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95"/>
              <w:jc w:val="both"/>
              <w:rPr>
                <w:rFonts w:cs="Arial"/>
                <w:i/>
                <w:szCs w:val="20"/>
                <w:lang w:val="en-US"/>
              </w:rPr>
            </w:pPr>
            <w:r w:rsidRPr="00784849">
              <w:rPr>
                <w:rFonts w:cs="Arial"/>
                <w:i/>
                <w:szCs w:val="20"/>
                <w:lang w:val="en-US"/>
              </w:rPr>
              <w:t>W</w:t>
            </w:r>
            <w:r w:rsidRPr="00784849">
              <w:rPr>
                <w:rFonts w:cs="Arial"/>
                <w:i/>
                <w:szCs w:val="20"/>
                <w:lang w:val="en-US"/>
              </w:rPr>
              <w:t xml:space="preserve">hat is the main benefit that you generate for the customer? </w:t>
            </w:r>
            <w:r>
              <w:rPr>
                <w:rFonts w:cs="Arial"/>
                <w:i/>
                <w:szCs w:val="20"/>
                <w:lang w:val="en-US"/>
              </w:rPr>
              <w:t>P</w:t>
            </w:r>
            <w:r w:rsidRPr="00784849">
              <w:rPr>
                <w:rFonts w:cs="Arial"/>
                <w:i/>
                <w:szCs w:val="20"/>
                <w:lang w:val="en-US"/>
              </w:rPr>
              <w:t>roblem, solution?</w:t>
            </w:r>
          </w:p>
          <w:p w14:paraId="5F8C840D" w14:textId="5F7FD02B" w:rsidR="009F6FC4" w:rsidRPr="00784849" w:rsidRDefault="00784849" w:rsidP="00AD4A60">
            <w:pPr>
              <w:pStyle w:val="04Aufzhlung"/>
              <w:numPr>
                <w:ilvl w:val="0"/>
                <w:numId w:val="4"/>
              </w:numPr>
              <w:ind w:left="495"/>
              <w:rPr>
                <w:lang w:val="en-US"/>
              </w:rPr>
            </w:pPr>
            <w:r w:rsidRPr="00784849">
              <w:rPr>
                <w:rFonts w:cs="Arial"/>
                <w:i/>
                <w:lang w:val="en-US"/>
              </w:rPr>
              <w:t>Which customer needs are covered by your offer?</w:t>
            </w:r>
          </w:p>
        </w:tc>
      </w:tr>
    </w:tbl>
    <w:p w14:paraId="626990C6" w14:textId="77777777" w:rsidR="009F6FC4" w:rsidRPr="00784849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  <w:lang w:val="en-US"/>
        </w:rPr>
      </w:pPr>
    </w:p>
    <w:p w14:paraId="06E3E402" w14:textId="77777777" w:rsidR="009F6FC4" w:rsidRPr="00784849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  <w:lang w:val="en-US"/>
        </w:rPr>
      </w:pPr>
    </w:p>
    <w:p w14:paraId="6FAEDFAA" w14:textId="101D0450" w:rsidR="009F6FC4" w:rsidRPr="00784849" w:rsidRDefault="00784849" w:rsidP="00AD4A60">
      <w:pPr>
        <w:pStyle w:val="Listenabsatz"/>
        <w:numPr>
          <w:ilvl w:val="0"/>
          <w:numId w:val="3"/>
        </w:numPr>
        <w:spacing w:before="200" w:line="300" w:lineRule="auto"/>
        <w:rPr>
          <w:rFonts w:cs="Arial"/>
          <w:b/>
          <w:szCs w:val="20"/>
          <w:lang w:val="en-US"/>
        </w:rPr>
      </w:pPr>
      <w:r w:rsidRPr="00784849">
        <w:rPr>
          <w:rFonts w:cs="Arial"/>
          <w:b/>
          <w:szCs w:val="20"/>
          <w:lang w:val="en-US"/>
        </w:rPr>
        <w:t>Brief description of the business model &amp; market: (customers / target groups, market):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784849" w14:paraId="4AB83059" w14:textId="77777777" w:rsidTr="0094280D">
        <w:trPr>
          <w:trHeight w:val="642"/>
        </w:trPr>
        <w:tc>
          <w:tcPr>
            <w:tcW w:w="9244" w:type="dxa"/>
            <w:shd w:val="clear" w:color="auto" w:fill="auto"/>
          </w:tcPr>
          <w:p w14:paraId="59E3922C" w14:textId="676328DF" w:rsidR="00784849" w:rsidRPr="00784849" w:rsidRDefault="00784849" w:rsidP="00AD4A60">
            <w:pPr>
              <w:pStyle w:val="04Aufzhlung"/>
              <w:numPr>
                <w:ilvl w:val="0"/>
                <w:numId w:val="5"/>
              </w:numPr>
              <w:ind w:left="495"/>
              <w:rPr>
                <w:i/>
                <w:lang w:val="en-US"/>
              </w:rPr>
            </w:pPr>
            <w:r w:rsidRPr="00784849">
              <w:rPr>
                <w:i/>
                <w:lang w:val="en-US"/>
              </w:rPr>
              <w:t>Who are the customers/users of this system?</w:t>
            </w:r>
            <w:r>
              <w:rPr>
                <w:i/>
                <w:lang w:val="en-US"/>
              </w:rPr>
              <w:t xml:space="preserve"> </w:t>
            </w:r>
            <w:r w:rsidRPr="00784849">
              <w:rPr>
                <w:i/>
                <w:lang w:val="en-US"/>
              </w:rPr>
              <w:t>(Mass Market, Niche Market, Segmented, Diversified, Multi-sided Platform)</w:t>
            </w:r>
          </w:p>
          <w:p w14:paraId="0A6B90A8" w14:textId="2813AB25" w:rsidR="00784849" w:rsidRPr="00784849" w:rsidRDefault="00784849" w:rsidP="00AD4A60">
            <w:pPr>
              <w:pStyle w:val="04Aufzhlung"/>
              <w:numPr>
                <w:ilvl w:val="0"/>
                <w:numId w:val="5"/>
              </w:numPr>
              <w:ind w:left="495"/>
              <w:rPr>
                <w:i/>
                <w:lang w:val="en-US"/>
              </w:rPr>
            </w:pPr>
            <w:r w:rsidRPr="00784849">
              <w:rPr>
                <w:i/>
                <w:lang w:val="en-US"/>
              </w:rPr>
              <w:t>How can they be further segmented?</w:t>
            </w:r>
          </w:p>
          <w:p w14:paraId="5B993B5F" w14:textId="3C29FEB3" w:rsidR="00784849" w:rsidRPr="00784849" w:rsidRDefault="00784849" w:rsidP="00AD4A60">
            <w:pPr>
              <w:pStyle w:val="04Aufzhlung"/>
              <w:numPr>
                <w:ilvl w:val="0"/>
                <w:numId w:val="5"/>
              </w:numPr>
              <w:ind w:left="495"/>
              <w:rPr>
                <w:i/>
                <w:lang w:val="en-US"/>
              </w:rPr>
            </w:pPr>
            <w:r w:rsidRPr="00784849">
              <w:rPr>
                <w:i/>
                <w:lang w:val="en-US"/>
              </w:rPr>
              <w:lastRenderedPageBreak/>
              <w:t>Who has the identified problem?</w:t>
            </w:r>
          </w:p>
          <w:p w14:paraId="20878A26" w14:textId="1D9509B1" w:rsidR="00784849" w:rsidRPr="00784849" w:rsidRDefault="00784849" w:rsidP="00AD4A60">
            <w:pPr>
              <w:pStyle w:val="04Aufzhlung"/>
              <w:numPr>
                <w:ilvl w:val="0"/>
                <w:numId w:val="5"/>
              </w:numPr>
              <w:ind w:left="495"/>
              <w:rPr>
                <w:i/>
                <w:lang w:val="en-US"/>
              </w:rPr>
            </w:pPr>
            <w:r w:rsidRPr="00784849">
              <w:rPr>
                <w:i/>
                <w:lang w:val="en-US"/>
              </w:rPr>
              <w:t>Who will be your most important customer? Who should be your first reference customer?</w:t>
            </w:r>
          </w:p>
          <w:p w14:paraId="0ACB9718" w14:textId="44A03D6C" w:rsidR="00784849" w:rsidRPr="00784849" w:rsidRDefault="00784849" w:rsidP="00AD4A60">
            <w:pPr>
              <w:pStyle w:val="04Aufzhlung"/>
              <w:numPr>
                <w:ilvl w:val="0"/>
                <w:numId w:val="5"/>
              </w:numPr>
              <w:ind w:left="495"/>
              <w:rPr>
                <w:i/>
                <w:lang w:val="en-US"/>
              </w:rPr>
            </w:pPr>
            <w:r w:rsidRPr="00784849">
              <w:rPr>
                <w:i/>
                <w:lang w:val="en-US"/>
              </w:rPr>
              <w:t>Is there a distinction between user and payer?</w:t>
            </w:r>
          </w:p>
          <w:p w14:paraId="3F702B8A" w14:textId="73527106" w:rsidR="00784849" w:rsidRPr="00784849" w:rsidRDefault="00784849" w:rsidP="00AD4A60">
            <w:pPr>
              <w:pStyle w:val="04Aufzhlung"/>
              <w:numPr>
                <w:ilvl w:val="0"/>
                <w:numId w:val="5"/>
              </w:numPr>
              <w:ind w:left="495"/>
              <w:rPr>
                <w:i/>
                <w:lang w:val="en-US"/>
              </w:rPr>
            </w:pPr>
            <w:r w:rsidRPr="00784849">
              <w:rPr>
                <w:i/>
                <w:lang w:val="en-US"/>
              </w:rPr>
              <w:t>How will you make money? What sources of income are envisaged?</w:t>
            </w:r>
          </w:p>
          <w:p w14:paraId="09883DD1" w14:textId="35462170" w:rsidR="009F6FC4" w:rsidRPr="00784849" w:rsidRDefault="00784849" w:rsidP="00AD4A60">
            <w:pPr>
              <w:pStyle w:val="04Aufzhlung"/>
              <w:numPr>
                <w:ilvl w:val="0"/>
                <w:numId w:val="5"/>
              </w:numPr>
              <w:ind w:left="495"/>
              <w:rPr>
                <w:lang w:val="en-US"/>
              </w:rPr>
            </w:pPr>
            <w:r w:rsidRPr="00784849">
              <w:rPr>
                <w:i/>
                <w:lang w:val="en-US"/>
              </w:rPr>
              <w:t>What value is the customer willing to pay for?</w:t>
            </w:r>
          </w:p>
        </w:tc>
      </w:tr>
    </w:tbl>
    <w:p w14:paraId="1723B3BB" w14:textId="77777777" w:rsidR="009F6FC4" w:rsidRPr="00784849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  <w:lang w:val="en-US"/>
        </w:rPr>
      </w:pPr>
    </w:p>
    <w:p w14:paraId="4FB2C7E7" w14:textId="77777777" w:rsidR="009F6FC4" w:rsidRPr="00784849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  <w:lang w:val="en-US"/>
        </w:rPr>
      </w:pPr>
    </w:p>
    <w:p w14:paraId="18ABC0E3" w14:textId="47154DCB" w:rsidR="009F6FC4" w:rsidRPr="00AD4A60" w:rsidRDefault="00AD4A60" w:rsidP="00AD4A60">
      <w:pPr>
        <w:pStyle w:val="Listenabsatz"/>
        <w:numPr>
          <w:ilvl w:val="0"/>
          <w:numId w:val="3"/>
        </w:numPr>
        <w:spacing w:before="200" w:line="300" w:lineRule="auto"/>
        <w:rPr>
          <w:rFonts w:cs="Arial"/>
          <w:b/>
          <w:szCs w:val="20"/>
          <w:lang w:val="en-US"/>
        </w:rPr>
      </w:pPr>
      <w:r w:rsidRPr="00AD4A60">
        <w:rPr>
          <w:rFonts w:cs="Arial"/>
          <w:b/>
          <w:szCs w:val="20"/>
          <w:lang w:val="en-US"/>
        </w:rPr>
        <w:t>Who are your main partners and supporters?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AD4A60" w14:paraId="237554DC" w14:textId="77777777" w:rsidTr="0094280D">
        <w:tc>
          <w:tcPr>
            <w:tcW w:w="9244" w:type="dxa"/>
            <w:shd w:val="clear" w:color="auto" w:fill="auto"/>
          </w:tcPr>
          <w:p w14:paraId="463E28BE" w14:textId="77777777" w:rsidR="00AD4A60" w:rsidRPr="00AD4A60" w:rsidRDefault="00AD4A60" w:rsidP="00AD4A60">
            <w:pPr>
              <w:pStyle w:val="04Aufzhlung"/>
              <w:numPr>
                <w:ilvl w:val="0"/>
                <w:numId w:val="6"/>
              </w:numPr>
              <w:rPr>
                <w:i/>
                <w:lang w:val="en-US"/>
              </w:rPr>
            </w:pPr>
            <w:r w:rsidRPr="00AD4A60">
              <w:rPr>
                <w:i/>
                <w:lang w:val="en-US"/>
              </w:rPr>
              <w:t>Supporters/mentors/shareholders?</w:t>
            </w:r>
          </w:p>
          <w:p w14:paraId="59ADE461" w14:textId="74F6E1BC" w:rsidR="00AD4A60" w:rsidRPr="00AD4A60" w:rsidRDefault="00AD4A60" w:rsidP="008D36B0">
            <w:pPr>
              <w:pStyle w:val="04Aufzhlung"/>
              <w:numPr>
                <w:ilvl w:val="0"/>
                <w:numId w:val="6"/>
              </w:numPr>
              <w:jc w:val="both"/>
              <w:rPr>
                <w:i/>
                <w:lang w:val="en-US"/>
              </w:rPr>
            </w:pPr>
            <w:r w:rsidRPr="00AD4A60">
              <w:rPr>
                <w:i/>
                <w:lang w:val="en-US"/>
              </w:rPr>
              <w:t>Inkind/Cash support?</w:t>
            </w:r>
          </w:p>
          <w:p w14:paraId="4D21C452" w14:textId="0C68BE15" w:rsidR="009F6FC4" w:rsidRPr="00AD4A60" w:rsidRDefault="00AD4A60" w:rsidP="00AD4A60">
            <w:pPr>
              <w:pStyle w:val="04Aufzhlung"/>
              <w:numPr>
                <w:ilvl w:val="0"/>
                <w:numId w:val="6"/>
              </w:numPr>
              <w:rPr>
                <w:i/>
                <w:lang w:val="en-US"/>
              </w:rPr>
            </w:pPr>
            <w:r w:rsidRPr="00AD4A60">
              <w:rPr>
                <w:i/>
                <w:lang w:val="en-US"/>
              </w:rPr>
              <w:t>Is there a pilot customer or first customer projects?</w:t>
            </w:r>
          </w:p>
        </w:tc>
      </w:tr>
    </w:tbl>
    <w:p w14:paraId="674531F1" w14:textId="77777777" w:rsidR="009F6FC4" w:rsidRPr="00AD4A60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  <w:lang w:val="en-US"/>
        </w:rPr>
      </w:pPr>
    </w:p>
    <w:p w14:paraId="6499E954" w14:textId="77777777" w:rsidR="009F6FC4" w:rsidRPr="00AD4A60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  <w:lang w:val="en-US"/>
        </w:rPr>
      </w:pPr>
    </w:p>
    <w:p w14:paraId="7F99223D" w14:textId="76196D7C" w:rsidR="009F6FC4" w:rsidRPr="004551D0" w:rsidRDefault="004551D0" w:rsidP="00AD4A60">
      <w:pPr>
        <w:pStyle w:val="Listenabsatz"/>
        <w:numPr>
          <w:ilvl w:val="0"/>
          <w:numId w:val="3"/>
        </w:numPr>
        <w:spacing w:before="200" w:line="300" w:lineRule="auto"/>
        <w:rPr>
          <w:rFonts w:cs="Arial"/>
          <w:b/>
          <w:szCs w:val="20"/>
          <w:lang w:val="en-US"/>
        </w:rPr>
      </w:pPr>
      <w:r w:rsidRPr="004551D0">
        <w:rPr>
          <w:rFonts w:cs="Arial"/>
          <w:b/>
          <w:szCs w:val="20"/>
          <w:lang w:val="en-US"/>
        </w:rPr>
        <w:t>Current development steps / measures and assessment of the degree of development of the project or plan</w:t>
      </w:r>
      <w:bookmarkStart w:id="0" w:name="_GoBack"/>
      <w:bookmarkEnd w:id="0"/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1C64A9" w14:paraId="5E99EE70" w14:textId="77777777" w:rsidTr="0094280D">
        <w:tc>
          <w:tcPr>
            <w:tcW w:w="9244" w:type="dxa"/>
            <w:shd w:val="clear" w:color="auto" w:fill="auto"/>
          </w:tcPr>
          <w:p w14:paraId="76459F66" w14:textId="77777777" w:rsidR="001C64A9" w:rsidRPr="001C64A9" w:rsidRDefault="001C64A9" w:rsidP="001C64A9">
            <w:pPr>
              <w:pStyle w:val="04Aufzhlung"/>
              <w:numPr>
                <w:ilvl w:val="0"/>
                <w:numId w:val="0"/>
              </w:numPr>
              <w:ind w:left="284" w:hanging="284"/>
              <w:rPr>
                <w:i/>
                <w:lang w:val="en-US"/>
              </w:rPr>
            </w:pPr>
            <w:r w:rsidRPr="001C64A9">
              <w:rPr>
                <w:i/>
                <w:lang w:val="en-US"/>
              </w:rPr>
              <w:t>Is there a project plan with priorities for idea implementation and marketing?</w:t>
            </w:r>
          </w:p>
          <w:p w14:paraId="68010DFA" w14:textId="4B5F622E" w:rsidR="001C64A9" w:rsidRPr="001C64A9" w:rsidRDefault="001C64A9" w:rsidP="001C64A9">
            <w:pPr>
              <w:pStyle w:val="04Aufzhlung"/>
              <w:numPr>
                <w:ilvl w:val="0"/>
                <w:numId w:val="0"/>
              </w:numPr>
              <w:rPr>
                <w:i/>
              </w:rPr>
            </w:pPr>
            <w:r w:rsidRPr="001C64A9">
              <w:rPr>
                <w:i/>
              </w:rPr>
              <w:t>Which development phases / costs?</w:t>
            </w:r>
          </w:p>
          <w:p w14:paraId="0B822ED4" w14:textId="180A7C06" w:rsidR="001C64A9" w:rsidRPr="001C64A9" w:rsidRDefault="001C64A9" w:rsidP="001C64A9">
            <w:pPr>
              <w:pStyle w:val="04Aufzhlung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1C64A9">
              <w:rPr>
                <w:i/>
                <w:lang w:val="en-US"/>
              </w:rPr>
              <w:t>Constitutional steps, registration/company registration?:</w:t>
            </w:r>
          </w:p>
          <w:p w14:paraId="1C4B29EC" w14:textId="3193A221" w:rsidR="001C64A9" w:rsidRPr="001C64A9" w:rsidRDefault="001C64A9" w:rsidP="001C64A9">
            <w:pPr>
              <w:pStyle w:val="04Aufzhlung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1C64A9">
              <w:rPr>
                <w:i/>
                <w:lang w:val="en-US"/>
              </w:rPr>
              <w:t>Need for support related to project plan</w:t>
            </w:r>
          </w:p>
          <w:p w14:paraId="0A941156" w14:textId="77777777" w:rsidR="001C64A9" w:rsidRPr="001C64A9" w:rsidRDefault="001C64A9" w:rsidP="001C64A9">
            <w:pPr>
              <w:pStyle w:val="04Aufzhlung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1C64A9">
              <w:rPr>
                <w:i/>
                <w:lang w:val="en-US"/>
              </w:rPr>
              <w:t>(legal advice, business modeling, technical know-how, design, marketing, prototyping facilities, infrastructure)</w:t>
            </w:r>
          </w:p>
          <w:p w14:paraId="33EB2291" w14:textId="5E972432" w:rsidR="009F6FC4" w:rsidRPr="001C64A9" w:rsidRDefault="001C64A9" w:rsidP="001C64A9">
            <w:pPr>
              <w:pStyle w:val="04Aufzhlung"/>
              <w:numPr>
                <w:ilvl w:val="0"/>
                <w:numId w:val="0"/>
              </w:numPr>
              <w:rPr>
                <w:lang w:val="en-US"/>
              </w:rPr>
            </w:pPr>
            <w:r w:rsidRPr="001C64A9">
              <w:rPr>
                <w:i/>
                <w:lang w:val="en-US"/>
              </w:rPr>
              <w:t>Where is the development of your idea (degree of maturity)?</w:t>
            </w:r>
          </w:p>
        </w:tc>
      </w:tr>
    </w:tbl>
    <w:p w14:paraId="525D2FC1" w14:textId="77777777" w:rsidR="009F6FC4" w:rsidRPr="001C64A9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  <w:lang w:val="en-US"/>
        </w:rPr>
      </w:pPr>
    </w:p>
    <w:p w14:paraId="5BFDDC9F" w14:textId="77777777" w:rsidR="009F6FC4" w:rsidRPr="001C64A9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  <w:lang w:val="en-US"/>
        </w:rPr>
      </w:pPr>
    </w:p>
    <w:p w14:paraId="3505B3FA" w14:textId="2B9CF5E3" w:rsidR="009F6FC4" w:rsidRPr="001C64A9" w:rsidRDefault="001C64A9" w:rsidP="00AD4A60">
      <w:pPr>
        <w:pStyle w:val="Listenabsatz"/>
        <w:numPr>
          <w:ilvl w:val="0"/>
          <w:numId w:val="3"/>
        </w:numPr>
        <w:spacing w:before="200" w:line="300" w:lineRule="auto"/>
        <w:rPr>
          <w:rFonts w:cs="Arial"/>
          <w:b/>
          <w:szCs w:val="20"/>
          <w:lang w:val="en-US"/>
        </w:rPr>
      </w:pPr>
      <w:r w:rsidRPr="001C64A9">
        <w:rPr>
          <w:rFonts w:cs="Arial"/>
          <w:b/>
          <w:szCs w:val="20"/>
          <w:lang w:val="en-US"/>
        </w:rPr>
        <w:t xml:space="preserve">Reasons to become a </w:t>
      </w:r>
      <w:proofErr w:type="spellStart"/>
      <w:r w:rsidRPr="001C64A9">
        <w:rPr>
          <w:rFonts w:cs="Arial"/>
          <w:b/>
          <w:szCs w:val="20"/>
          <w:lang w:val="en-US"/>
        </w:rPr>
        <w:t>FHStartup</w:t>
      </w:r>
      <w:proofErr w:type="spellEnd"/>
      <w:r w:rsidRPr="001C64A9">
        <w:rPr>
          <w:rFonts w:cs="Arial"/>
          <w:b/>
          <w:szCs w:val="20"/>
          <w:lang w:val="en-US"/>
        </w:rPr>
        <w:t xml:space="preserve"> Fellow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1C64A9" w14:paraId="1DA03FA5" w14:textId="77777777" w:rsidTr="0094280D">
        <w:tc>
          <w:tcPr>
            <w:tcW w:w="9244" w:type="dxa"/>
            <w:shd w:val="clear" w:color="auto" w:fill="auto"/>
          </w:tcPr>
          <w:p w14:paraId="753558B5" w14:textId="79FB99FF" w:rsidR="001C64A9" w:rsidRPr="001C64A9" w:rsidRDefault="001C64A9" w:rsidP="001C64A9">
            <w:pPr>
              <w:keepNext/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US"/>
              </w:rPr>
            </w:pPr>
            <w:r w:rsidRPr="001C64A9">
              <w:rPr>
                <w:rFonts w:cs="Arial"/>
                <w:i/>
                <w:szCs w:val="20"/>
                <w:lang w:val="en-US"/>
              </w:rPr>
              <w:t xml:space="preserve">Briefly outline the basic motivation for becoming an </w:t>
            </w:r>
            <w:proofErr w:type="spellStart"/>
            <w:r w:rsidRPr="001C64A9">
              <w:rPr>
                <w:rFonts w:cs="Arial"/>
                <w:i/>
                <w:szCs w:val="20"/>
                <w:lang w:val="en-US"/>
              </w:rPr>
              <w:t>FHStartup</w:t>
            </w:r>
            <w:proofErr w:type="spellEnd"/>
            <w:r w:rsidRPr="001C64A9">
              <w:rPr>
                <w:rFonts w:cs="Arial"/>
                <w:i/>
                <w:szCs w:val="20"/>
                <w:lang w:val="en-US"/>
              </w:rPr>
              <w:t xml:space="preserve"> Fellow.</w:t>
            </w:r>
          </w:p>
          <w:p w14:paraId="4F1B3938" w14:textId="77777777" w:rsidR="001C64A9" w:rsidRPr="001C64A9" w:rsidRDefault="001C64A9" w:rsidP="001C64A9">
            <w:pPr>
              <w:pStyle w:val="Listenabsatz"/>
              <w:keepNext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93" w:hanging="357"/>
              <w:contextualSpacing/>
              <w:rPr>
                <w:i/>
                <w:noProof/>
                <w:szCs w:val="20"/>
                <w:lang w:val="en-US" w:eastAsia="de-DE"/>
              </w:rPr>
            </w:pPr>
            <w:r w:rsidRPr="001C64A9">
              <w:rPr>
                <w:i/>
                <w:noProof/>
                <w:szCs w:val="20"/>
                <w:lang w:val="en-US" w:eastAsia="de-DE"/>
              </w:rPr>
              <w:t>What expectations do you have of the FHStartup Center &amp; FH Salzburg?</w:t>
            </w:r>
          </w:p>
          <w:p w14:paraId="0B932B41" w14:textId="77777777" w:rsidR="001C64A9" w:rsidRPr="001C64A9" w:rsidRDefault="001C64A9" w:rsidP="001C64A9">
            <w:pPr>
              <w:pStyle w:val="Listenabsatz"/>
              <w:keepNext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93" w:hanging="357"/>
              <w:contextualSpacing/>
              <w:rPr>
                <w:i/>
                <w:noProof/>
                <w:szCs w:val="20"/>
                <w:lang w:val="en-US" w:eastAsia="de-DE"/>
              </w:rPr>
            </w:pPr>
            <w:r w:rsidRPr="001C64A9">
              <w:rPr>
                <w:i/>
                <w:noProof/>
                <w:szCs w:val="20"/>
                <w:lang w:val="en-US" w:eastAsia="de-DE"/>
              </w:rPr>
              <w:t>W</w:t>
            </w:r>
            <w:r w:rsidRPr="001C64A9">
              <w:rPr>
                <w:i/>
                <w:noProof/>
                <w:szCs w:val="20"/>
                <w:lang w:val="en-US" w:eastAsia="de-DE"/>
              </w:rPr>
              <w:t>hat services could your company be supported with (consulting/premises, etc.)?</w:t>
            </w:r>
          </w:p>
          <w:p w14:paraId="381BCD50" w14:textId="1CB00CD8" w:rsidR="009F6FC4" w:rsidRPr="001C64A9" w:rsidRDefault="001C64A9" w:rsidP="001C64A9">
            <w:pPr>
              <w:pStyle w:val="Listenabsatz"/>
              <w:keepNext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93" w:hanging="357"/>
              <w:contextualSpacing/>
              <w:rPr>
                <w:lang w:val="en-US"/>
              </w:rPr>
            </w:pPr>
            <w:r w:rsidRPr="001C64A9">
              <w:rPr>
                <w:i/>
                <w:noProof/>
                <w:szCs w:val="20"/>
                <w:lang w:val="en-US" w:eastAsia="de-DE"/>
              </w:rPr>
              <w:t>Why do you want to become an FHStartup Fellow?</w:t>
            </w:r>
          </w:p>
        </w:tc>
      </w:tr>
    </w:tbl>
    <w:p w14:paraId="27B65EA8" w14:textId="77777777" w:rsidR="009F6FC4" w:rsidRPr="001C64A9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  <w:lang w:val="en-US"/>
        </w:rPr>
      </w:pPr>
    </w:p>
    <w:p w14:paraId="677C2B38" w14:textId="6F01421A" w:rsidR="00A72D1B" w:rsidRPr="001C64A9" w:rsidRDefault="001C64A9" w:rsidP="00AD4A60">
      <w:pPr>
        <w:pStyle w:val="Listenabsatz"/>
        <w:numPr>
          <w:ilvl w:val="0"/>
          <w:numId w:val="3"/>
        </w:numPr>
        <w:spacing w:before="200" w:line="300" w:lineRule="auto"/>
        <w:rPr>
          <w:rFonts w:cs="Arial"/>
          <w:b/>
          <w:szCs w:val="20"/>
          <w:lang w:val="en-US"/>
        </w:rPr>
      </w:pPr>
      <w:r w:rsidRPr="001C64A9">
        <w:rPr>
          <w:rFonts w:cs="Arial"/>
          <w:b/>
          <w:szCs w:val="20"/>
        </w:rPr>
        <w:t xml:space="preserve">FH Startup Center </w:t>
      </w:r>
      <w:proofErr w:type="spellStart"/>
      <w:r w:rsidRPr="001C64A9">
        <w:rPr>
          <w:rFonts w:cs="Arial"/>
          <w:b/>
          <w:szCs w:val="20"/>
        </w:rPr>
        <w:t>office</w:t>
      </w:r>
      <w:proofErr w:type="spellEnd"/>
      <w:r w:rsidRPr="001C64A9">
        <w:rPr>
          <w:rFonts w:cs="Arial"/>
          <w:b/>
          <w:szCs w:val="20"/>
        </w:rPr>
        <w:t xml:space="preserve"> </w:t>
      </w:r>
      <w:proofErr w:type="spellStart"/>
      <w:r w:rsidRPr="001C64A9">
        <w:rPr>
          <w:rFonts w:cs="Arial"/>
          <w:b/>
          <w:szCs w:val="20"/>
        </w:rPr>
        <w:t>space</w:t>
      </w:r>
      <w:proofErr w:type="spellEnd"/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A72D1B" w:rsidRPr="001C64A9" w14:paraId="73B1D844" w14:textId="77777777" w:rsidTr="00280C19">
        <w:tc>
          <w:tcPr>
            <w:tcW w:w="9244" w:type="dxa"/>
            <w:shd w:val="clear" w:color="auto" w:fill="auto"/>
          </w:tcPr>
          <w:p w14:paraId="2192F084" w14:textId="3955CA53" w:rsidR="00A72D1B" w:rsidRPr="001C64A9" w:rsidRDefault="001C64A9" w:rsidP="00280C19">
            <w:pPr>
              <w:keepNext/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US"/>
              </w:rPr>
            </w:pPr>
            <w:r w:rsidRPr="001C64A9">
              <w:rPr>
                <w:rFonts w:cs="Arial"/>
                <w:i/>
                <w:szCs w:val="20"/>
                <w:lang w:val="en-US"/>
              </w:rPr>
              <w:t>Is there a current need for infrastructure/office</w:t>
            </w:r>
            <w:r>
              <w:rPr>
                <w:rStyle w:val="q4iawc"/>
                <w:lang w:val="en"/>
              </w:rPr>
              <w:t>/co-working use?</w:t>
            </w:r>
          </w:p>
          <w:p w14:paraId="0F7E19D6" w14:textId="5C91FC2C" w:rsidR="00A72D1B" w:rsidRPr="001C64A9" w:rsidRDefault="001C64A9" w:rsidP="00A72D1B">
            <w:pPr>
              <w:pStyle w:val="04Aufzhlung"/>
              <w:rPr>
                <w:lang w:val="en-US"/>
              </w:rPr>
            </w:pPr>
            <w:r w:rsidRPr="001C64A9">
              <w:rPr>
                <w:rFonts w:cs="Arial"/>
                <w:i/>
                <w:lang w:val="en-US"/>
              </w:rPr>
              <w:t>If yes: How big or for how many people?</w:t>
            </w:r>
          </w:p>
        </w:tc>
      </w:tr>
    </w:tbl>
    <w:p w14:paraId="3D38764E" w14:textId="77777777" w:rsidR="00A72D1B" w:rsidRPr="001C64A9" w:rsidRDefault="00A72D1B" w:rsidP="00A72D1B">
      <w:pPr>
        <w:spacing w:before="200" w:line="300" w:lineRule="auto"/>
        <w:rPr>
          <w:rFonts w:cs="Arial"/>
          <w:b/>
          <w:szCs w:val="20"/>
          <w:lang w:val="en-US"/>
        </w:rPr>
      </w:pPr>
    </w:p>
    <w:p w14:paraId="1A5A11F9" w14:textId="77777777" w:rsidR="009F6FC4" w:rsidRPr="001C64A9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  <w:lang w:val="en-US"/>
        </w:rPr>
      </w:pPr>
    </w:p>
    <w:p w14:paraId="0C70471D" w14:textId="77777777" w:rsidR="009F6FC4" w:rsidRPr="001C64A9" w:rsidRDefault="009F6FC4">
      <w:pPr>
        <w:spacing w:before="0" w:line="240" w:lineRule="auto"/>
        <w:rPr>
          <w:rFonts w:cs="Arial"/>
          <w:b/>
          <w:szCs w:val="20"/>
          <w:lang w:val="en-US"/>
        </w:rPr>
      </w:pPr>
      <w:r w:rsidRPr="001C64A9">
        <w:rPr>
          <w:rFonts w:cs="Arial"/>
          <w:b/>
          <w:szCs w:val="20"/>
          <w:lang w:val="en-US"/>
        </w:rPr>
        <w:br w:type="page"/>
      </w:r>
    </w:p>
    <w:p w14:paraId="4A64EC37" w14:textId="510612F8" w:rsidR="009F6FC4" w:rsidRPr="00627257" w:rsidRDefault="001C64A9" w:rsidP="00AD4A60">
      <w:pPr>
        <w:pStyle w:val="Listenabsatz"/>
        <w:numPr>
          <w:ilvl w:val="0"/>
          <w:numId w:val="3"/>
        </w:numPr>
        <w:spacing w:before="200" w:line="300" w:lineRule="auto"/>
        <w:ind w:left="425" w:hanging="425"/>
        <w:rPr>
          <w:rFonts w:cs="Arial"/>
          <w:b/>
          <w:szCs w:val="20"/>
        </w:rPr>
      </w:pPr>
      <w:r w:rsidRPr="001C64A9">
        <w:rPr>
          <w:rFonts w:cs="Arial"/>
          <w:b/>
          <w:szCs w:val="20"/>
        </w:rPr>
        <w:lastRenderedPageBreak/>
        <w:t>Questions?</w:t>
      </w:r>
    </w:p>
    <w:p w14:paraId="13D2A44A" w14:textId="779ADAC1" w:rsidR="0094280D" w:rsidRDefault="001C64A9" w:rsidP="0094280D">
      <w:pPr>
        <w:pStyle w:val="01Flietext"/>
        <w:rPr>
          <w:rFonts w:cs="Arial"/>
          <w:noProof w:val="0"/>
          <w:lang w:val="en-US" w:eastAsia="en-US"/>
        </w:rPr>
      </w:pPr>
      <w:r w:rsidRPr="001C64A9">
        <w:rPr>
          <w:rFonts w:cs="Arial"/>
          <w:noProof w:val="0"/>
          <w:lang w:val="en-US" w:eastAsia="en-US"/>
        </w:rPr>
        <w:t xml:space="preserve">If you have further questions about how to deal with the proposal, please contact the </w:t>
      </w:r>
      <w:proofErr w:type="spellStart"/>
      <w:r w:rsidRPr="001C64A9">
        <w:rPr>
          <w:rFonts w:cs="Arial"/>
          <w:noProof w:val="0"/>
          <w:lang w:val="en-US" w:eastAsia="en-US"/>
        </w:rPr>
        <w:t>FHStartup</w:t>
      </w:r>
      <w:proofErr w:type="spellEnd"/>
      <w:r w:rsidRPr="001C64A9">
        <w:rPr>
          <w:rFonts w:cs="Arial"/>
          <w:noProof w:val="0"/>
          <w:lang w:val="en-US" w:eastAsia="en-US"/>
        </w:rPr>
        <w:t xml:space="preserve"> Center.</w:t>
      </w:r>
    </w:p>
    <w:p w14:paraId="0AC717BA" w14:textId="77777777" w:rsidR="001C64A9" w:rsidRPr="001C64A9" w:rsidRDefault="001C64A9" w:rsidP="0094280D">
      <w:pPr>
        <w:pStyle w:val="01Flietext"/>
        <w:rPr>
          <w:lang w:val="en-US" w:eastAsia="en-US"/>
        </w:rPr>
      </w:pP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4280D" w:rsidRPr="00784849" w14:paraId="04F4B517" w14:textId="77777777" w:rsidTr="0094280D">
        <w:trPr>
          <w:trHeight w:val="642"/>
        </w:trPr>
        <w:tc>
          <w:tcPr>
            <w:tcW w:w="9244" w:type="dxa"/>
            <w:shd w:val="clear" w:color="auto" w:fill="auto"/>
          </w:tcPr>
          <w:p w14:paraId="12F5700B" w14:textId="77777777" w:rsidR="0094280D" w:rsidRPr="00714CC3" w:rsidRDefault="00A45DEB" w:rsidP="0094280D">
            <w:pPr>
              <w:rPr>
                <w:rFonts w:ascii="Droid Sans" w:hAnsi="Droid Sans" w:cs="Droid Sans"/>
              </w:rPr>
            </w:pPr>
            <w:proofErr w:type="spellStart"/>
            <w:r>
              <w:rPr>
                <w:rFonts w:ascii="Droid Sans" w:hAnsi="Droid Sans" w:cs="Droid Sans"/>
              </w:rPr>
              <w:t>FHStartup</w:t>
            </w:r>
            <w:proofErr w:type="spellEnd"/>
            <w:r>
              <w:rPr>
                <w:rFonts w:ascii="Droid Sans" w:hAnsi="Droid Sans" w:cs="Droid Sans"/>
              </w:rPr>
              <w:t xml:space="preserve"> Center</w:t>
            </w:r>
            <w:r w:rsidR="0094280D">
              <w:rPr>
                <w:rFonts w:ascii="Droid Sans" w:hAnsi="Droid Sans" w:cs="Droid Sans"/>
              </w:rPr>
              <w:br/>
            </w:r>
            <w:proofErr w:type="spellStart"/>
            <w:r w:rsidR="0094280D" w:rsidRPr="00714CC3">
              <w:rPr>
                <w:rFonts w:ascii="Droid Sans" w:hAnsi="Droid Sans" w:cs="Droid Sans"/>
              </w:rPr>
              <w:t>Urstein</w:t>
            </w:r>
            <w:proofErr w:type="spellEnd"/>
            <w:r w:rsidR="0094280D" w:rsidRPr="00714CC3">
              <w:rPr>
                <w:rFonts w:ascii="Droid Sans" w:hAnsi="Droid Sans" w:cs="Droid Sans"/>
              </w:rPr>
              <w:t xml:space="preserve"> Süd 1 | 5412 Puch/Salzburg | Austria</w:t>
            </w:r>
          </w:p>
          <w:p w14:paraId="6CD82292" w14:textId="77777777" w:rsidR="0094280D" w:rsidRPr="0094280D" w:rsidRDefault="0094280D" w:rsidP="0094280D">
            <w:pPr>
              <w:rPr>
                <w:rFonts w:ascii="Droid Sans" w:hAnsi="Droid Sans" w:cs="Droid Sans"/>
                <w:lang w:val="en-GB"/>
              </w:rPr>
            </w:pPr>
            <w:r w:rsidRPr="00714CC3">
              <w:rPr>
                <w:rFonts w:ascii="Droid Sans" w:hAnsi="Droid Sans" w:cs="Droid Sans"/>
                <w:noProof/>
                <w:szCs w:val="20"/>
                <w:lang w:eastAsia="de-AT"/>
              </w:rPr>
              <w:drawing>
                <wp:anchor distT="0" distB="0" distL="114300" distR="114300" simplePos="0" relativeHeight="251663360" behindDoc="0" locked="0" layoutInCell="1" allowOverlap="1" wp14:anchorId="701A163A" wp14:editId="33D3A383">
                  <wp:simplePos x="0" y="0"/>
                  <wp:positionH relativeFrom="column">
                    <wp:posOffset>4324713</wp:posOffset>
                  </wp:positionH>
                  <wp:positionV relativeFrom="paragraph">
                    <wp:posOffset>57751</wp:posOffset>
                  </wp:positionV>
                  <wp:extent cx="800100" cy="703202"/>
                  <wp:effectExtent l="0" t="0" r="0" b="190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er_fhstartu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0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4280D">
              <w:rPr>
                <w:rFonts w:ascii="Droid Sans" w:hAnsi="Droid Sans" w:cs="Droid Sans"/>
                <w:lang w:val="en-GB"/>
              </w:rPr>
              <w:t>fon</w:t>
            </w:r>
            <w:proofErr w:type="spellEnd"/>
            <w:r w:rsidRPr="0094280D">
              <w:rPr>
                <w:rFonts w:ascii="Droid Sans" w:hAnsi="Droid Sans" w:cs="Droid Sans"/>
                <w:lang w:val="en-GB"/>
              </w:rPr>
              <w:t>: +43 (0)50-2211-</w:t>
            </w:r>
            <w:r w:rsidR="0060480B">
              <w:rPr>
                <w:rFonts w:ascii="Droid Sans" w:hAnsi="Droid Sans" w:cs="Droid Sans"/>
                <w:lang w:val="en-GB"/>
              </w:rPr>
              <w:t>500</w:t>
            </w:r>
            <w:r w:rsidR="00A45DEB">
              <w:rPr>
                <w:rFonts w:ascii="Droid Sans" w:hAnsi="Droid Sans" w:cs="Droid Sans"/>
                <w:lang w:val="en-GB"/>
              </w:rPr>
              <w:t>1</w:t>
            </w:r>
          </w:p>
          <w:p w14:paraId="3AB32D4E" w14:textId="77777777" w:rsidR="0094280D" w:rsidRPr="00714CC3" w:rsidRDefault="0094280D" w:rsidP="0094280D">
            <w:pPr>
              <w:rPr>
                <w:rFonts w:ascii="Droid Sans" w:hAnsi="Droid Sans" w:cs="Droid Sans"/>
                <w:lang w:val="en-GB"/>
              </w:rPr>
            </w:pPr>
            <w:proofErr w:type="spellStart"/>
            <w:r w:rsidRPr="00714CC3">
              <w:rPr>
                <w:rFonts w:ascii="Droid Sans" w:hAnsi="Droid Sans" w:cs="Droid Sans"/>
                <w:lang w:val="en-GB"/>
              </w:rPr>
              <w:t>facebook</w:t>
            </w:r>
            <w:proofErr w:type="spellEnd"/>
            <w:r w:rsidRPr="00714CC3">
              <w:rPr>
                <w:rFonts w:ascii="Droid Sans" w:hAnsi="Droid Sans" w:cs="Droid Sans"/>
                <w:lang w:val="en-GB"/>
              </w:rPr>
              <w:t>:</w:t>
            </w:r>
            <w:r w:rsidRPr="00854E72">
              <w:rPr>
                <w:rFonts w:ascii="Droid Sans" w:hAnsi="Droid Sans" w:cs="Droid Sans"/>
                <w:color w:val="CB5A27"/>
                <w:lang w:val="en-GB"/>
              </w:rPr>
              <w:t xml:space="preserve"> </w:t>
            </w:r>
            <w:hyperlink r:id="rId9" w:history="1">
              <w:r w:rsidRPr="00854E72">
                <w:rPr>
                  <w:rStyle w:val="Hyperlink"/>
                  <w:rFonts w:ascii="Droid Sans" w:hAnsi="Droid Sans" w:cs="Droid Sans"/>
                  <w:color w:val="CB5A27"/>
                  <w:lang w:val="en-GB"/>
                </w:rPr>
                <w:t>www.facebook.com/fhstartup</w:t>
              </w:r>
            </w:hyperlink>
            <w:r w:rsidRPr="00714CC3">
              <w:rPr>
                <w:rFonts w:ascii="Droid Sans" w:hAnsi="Droid Sans" w:cs="Droid Sans"/>
                <w:lang w:val="en-GB"/>
              </w:rPr>
              <w:t xml:space="preserve"> </w:t>
            </w:r>
          </w:p>
          <w:p w14:paraId="06DDE354" w14:textId="6348443E" w:rsidR="0094280D" w:rsidRDefault="006278FA" w:rsidP="0094280D">
            <w:pPr>
              <w:rPr>
                <w:rFonts w:ascii="Droid Sans" w:hAnsi="Droid Sans" w:cs="Droid Sans"/>
                <w:lang w:val="en-GB"/>
              </w:rPr>
            </w:pPr>
            <w:hyperlink r:id="rId10" w:history="1">
              <w:r w:rsidR="0094280D" w:rsidRPr="00854E72">
                <w:rPr>
                  <w:rStyle w:val="Hyperlink"/>
                  <w:rFonts w:ascii="Droid Sans" w:hAnsi="Droid Sans" w:cs="Droid Sans"/>
                  <w:color w:val="CB5A27"/>
                  <w:lang w:val="en-GB"/>
                </w:rPr>
                <w:t>fhstartup@fh-salzburg.ac.at</w:t>
              </w:r>
            </w:hyperlink>
            <w:r w:rsidR="0094280D" w:rsidRPr="00714CC3">
              <w:rPr>
                <w:rFonts w:ascii="Droid Sans" w:hAnsi="Droid Sans" w:cs="Droid Sans"/>
                <w:color w:val="961E32"/>
                <w:lang w:val="en-GB"/>
              </w:rPr>
              <w:t xml:space="preserve"> </w:t>
            </w:r>
            <w:r w:rsidR="0094280D">
              <w:rPr>
                <w:rFonts w:ascii="Droid Sans" w:hAnsi="Droid Sans" w:cs="Droid Sans"/>
                <w:color w:val="961E32"/>
                <w:lang w:val="en-GB"/>
              </w:rPr>
              <w:br/>
            </w:r>
            <w:proofErr w:type="spellStart"/>
            <w:r w:rsidR="0094280D" w:rsidRPr="00854E72">
              <w:rPr>
                <w:rFonts w:ascii="Droid Sans" w:hAnsi="Droid Sans" w:cs="Droid Sans"/>
                <w:lang w:val="en-GB"/>
              </w:rPr>
              <w:t>Newslist</w:t>
            </w:r>
            <w:proofErr w:type="spellEnd"/>
            <w:r w:rsidR="0094280D" w:rsidRPr="00854E72">
              <w:rPr>
                <w:rFonts w:ascii="Droid Sans" w:hAnsi="Droid Sans" w:cs="Droid Sans"/>
                <w:lang w:val="en-GB"/>
              </w:rPr>
              <w:t xml:space="preserve"> Signup: </w:t>
            </w:r>
            <w:hyperlink r:id="rId11" w:history="1">
              <w:r w:rsidR="00886E68" w:rsidRPr="00886E68">
                <w:rPr>
                  <w:rStyle w:val="Hyperlink"/>
                  <w:rFonts w:ascii="Droid Sans" w:hAnsi="Droid Sans" w:cs="Droid Sans"/>
                  <w:color w:val="CB5A27"/>
                  <w:lang w:val="en-GB"/>
                </w:rPr>
                <w:t>https://bit.ly/fhstartup-news</w:t>
              </w:r>
            </w:hyperlink>
            <w:r w:rsidR="00886E68">
              <w:rPr>
                <w:rFonts w:ascii="Droid Sans" w:hAnsi="Droid Sans" w:cs="Droid Sans"/>
                <w:color w:val="CB5A27"/>
                <w:lang w:val="en-GB"/>
              </w:rPr>
              <w:t xml:space="preserve"> </w:t>
            </w:r>
          </w:p>
          <w:p w14:paraId="0966C6C4" w14:textId="77777777" w:rsidR="0094280D" w:rsidRDefault="0094280D" w:rsidP="0094280D">
            <w:pPr>
              <w:rPr>
                <w:rFonts w:ascii="Droid Sans" w:hAnsi="Droid Sans" w:cs="Droid Sans"/>
                <w:lang w:val="en-GB"/>
              </w:rPr>
            </w:pPr>
            <w:r>
              <w:rPr>
                <w:rFonts w:ascii="Droid Sans" w:hAnsi="Droid Sans" w:cs="Droid Sans"/>
                <w:noProof/>
                <w:lang w:eastAsia="de-AT"/>
              </w:rPr>
              <w:drawing>
                <wp:anchor distT="0" distB="0" distL="114300" distR="114300" simplePos="0" relativeHeight="251664384" behindDoc="0" locked="0" layoutInCell="1" allowOverlap="1" wp14:anchorId="5934968E" wp14:editId="5180A7BE">
                  <wp:simplePos x="0" y="0"/>
                  <wp:positionH relativeFrom="column">
                    <wp:posOffset>4050665</wp:posOffset>
                  </wp:positionH>
                  <wp:positionV relativeFrom="paragraph">
                    <wp:posOffset>15875</wp:posOffset>
                  </wp:positionV>
                  <wp:extent cx="1337310" cy="122301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tore-zdrive.fhs.fh-salzburg.ac.at\home\Eigene Dateien\Eigene Bilder\FH-Logo_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E3F7FD" w14:textId="77777777" w:rsidR="0094280D" w:rsidRDefault="0094280D" w:rsidP="0094280D">
            <w:pPr>
              <w:rPr>
                <w:rFonts w:ascii="Droid Sans" w:hAnsi="Droid Sans" w:cs="Droid Sans"/>
                <w:lang w:val="en-GB"/>
              </w:rPr>
            </w:pPr>
            <w:r>
              <w:rPr>
                <w:rFonts w:ascii="Droid Sans" w:hAnsi="Droid Sans" w:cs="Droid Sans"/>
                <w:lang w:val="en-GB"/>
              </w:rPr>
              <w:t xml:space="preserve">powered by </w:t>
            </w:r>
          </w:p>
          <w:p w14:paraId="32AD73E3" w14:textId="77777777" w:rsidR="0094280D" w:rsidRPr="003B2C7C" w:rsidRDefault="0094280D" w:rsidP="0094280D">
            <w:pPr>
              <w:rPr>
                <w:rFonts w:ascii="Droid Sans" w:hAnsi="Droid Sans" w:cs="Droid Sans"/>
                <w:lang w:val="en-GB"/>
              </w:rPr>
            </w:pPr>
            <w:proofErr w:type="spellStart"/>
            <w:r w:rsidRPr="003B2C7C">
              <w:rPr>
                <w:rFonts w:ascii="Droid Sans" w:hAnsi="Droid Sans" w:cs="Droid Sans"/>
                <w:lang w:val="en-GB"/>
              </w:rPr>
              <w:t>Fachhochschule</w:t>
            </w:r>
            <w:proofErr w:type="spellEnd"/>
            <w:r w:rsidRPr="003B2C7C">
              <w:rPr>
                <w:rFonts w:ascii="Droid Sans" w:hAnsi="Droid Sans" w:cs="Droid Sans"/>
                <w:lang w:val="en-GB"/>
              </w:rPr>
              <w:t xml:space="preserve"> Salzburg GmbH </w:t>
            </w:r>
          </w:p>
          <w:p w14:paraId="4343902D" w14:textId="77777777" w:rsidR="0094280D" w:rsidRPr="0058569A" w:rsidRDefault="0094280D" w:rsidP="0094280D">
            <w:pPr>
              <w:rPr>
                <w:rFonts w:ascii="Droid Sans" w:hAnsi="Droid Sans" w:cs="Droid Sans"/>
                <w:lang w:val="en-GB"/>
              </w:rPr>
            </w:pPr>
            <w:r w:rsidRPr="0058569A">
              <w:rPr>
                <w:rFonts w:ascii="Droid Sans" w:hAnsi="Droid Sans" w:cs="Droid Sans"/>
                <w:lang w:val="en-GB"/>
              </w:rPr>
              <w:t xml:space="preserve">Web: </w:t>
            </w:r>
            <w:hyperlink r:id="rId13" w:history="1">
              <w:r w:rsidRPr="0058569A">
                <w:rPr>
                  <w:rStyle w:val="Hyperlink"/>
                  <w:rFonts w:ascii="Droid Sans" w:hAnsi="Droid Sans" w:cs="Droid Sans"/>
                  <w:color w:val="CB5A27"/>
                  <w:lang w:val="en-GB"/>
                </w:rPr>
                <w:t>www.fh-salzburg.ac.at</w:t>
              </w:r>
            </w:hyperlink>
            <w:r w:rsidRPr="0058569A">
              <w:rPr>
                <w:rFonts w:ascii="Droid Sans" w:hAnsi="Droid Sans" w:cs="Droid Sans"/>
                <w:lang w:val="en-GB"/>
              </w:rPr>
              <w:t xml:space="preserve"> </w:t>
            </w:r>
          </w:p>
          <w:p w14:paraId="11FED77B" w14:textId="77777777" w:rsidR="0094280D" w:rsidRPr="0058569A" w:rsidRDefault="0094280D" w:rsidP="0094280D">
            <w:pPr>
              <w:rPr>
                <w:rFonts w:ascii="Droid Sans" w:hAnsi="Droid Sans" w:cs="Droid Sans"/>
                <w:lang w:val="en-GB"/>
              </w:rPr>
            </w:pPr>
          </w:p>
          <w:p w14:paraId="789D47F2" w14:textId="77777777" w:rsidR="0094280D" w:rsidRPr="0058569A" w:rsidRDefault="0094280D" w:rsidP="0094280D">
            <w:pPr>
              <w:rPr>
                <w:rFonts w:ascii="Droid Sans" w:hAnsi="Droid Sans" w:cs="Droid Sans"/>
                <w:lang w:val="en-GB"/>
              </w:rPr>
            </w:pPr>
          </w:p>
          <w:p w14:paraId="44DE0CF2" w14:textId="77777777" w:rsidR="0094280D" w:rsidRDefault="0094280D" w:rsidP="0094280D">
            <w:pPr>
              <w:rPr>
                <w:rFonts w:ascii="Droid Sans" w:hAnsi="Droid Sans" w:cs="Droid Sans"/>
                <w:lang w:val="en-GB"/>
              </w:rPr>
            </w:pPr>
            <w:r w:rsidRPr="009E155D">
              <w:rPr>
                <w:rStyle w:val="Hyperlink"/>
                <w:noProof/>
                <w:color w:val="961E32"/>
                <w:lang w:eastAsia="de-AT"/>
              </w:rPr>
              <w:drawing>
                <wp:anchor distT="0" distB="0" distL="114300" distR="114300" simplePos="0" relativeHeight="251665408" behindDoc="0" locked="0" layoutInCell="1" allowOverlap="1" wp14:anchorId="4FAFFBEA" wp14:editId="2D601C52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88900</wp:posOffset>
                  </wp:positionV>
                  <wp:extent cx="1134745" cy="413385"/>
                  <wp:effectExtent l="0" t="0" r="8255" b="571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ore-zdrive.fhs.fh-salzburg.ac.at\home\Eigene Dateien\02 Startup Salzburg\Corporate Design\Startup Salzburg - Manual und Vorlagen\StartupSalzburg_Visitenkarte-Rückseite\Links\StartupSalzburg_Logo_weiß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roid Sans" w:hAnsi="Droid Sans" w:cs="Droid Sans"/>
                <w:lang w:val="en-GB"/>
              </w:rPr>
              <w:t xml:space="preserve">Service-Point </w:t>
            </w:r>
            <w:r w:rsidRPr="006278FA">
              <w:t>von</w:t>
            </w:r>
            <w:r>
              <w:rPr>
                <w:rFonts w:ascii="Droid Sans" w:hAnsi="Droid Sans" w:cs="Droid Sans"/>
                <w:lang w:val="en-GB"/>
              </w:rPr>
              <w:t xml:space="preserve"> </w:t>
            </w:r>
          </w:p>
          <w:p w14:paraId="15A36779" w14:textId="77777777" w:rsidR="0094280D" w:rsidRDefault="0094280D" w:rsidP="0094280D">
            <w:pPr>
              <w:rPr>
                <w:rFonts w:ascii="Droid Sans" w:hAnsi="Droid Sans" w:cs="Droid Sans"/>
                <w:lang w:val="en-GB"/>
              </w:rPr>
            </w:pPr>
            <w:r>
              <w:rPr>
                <w:rFonts w:ascii="Droid Sans" w:hAnsi="Droid Sans" w:cs="Droid Sans"/>
                <w:lang w:val="en-GB"/>
              </w:rPr>
              <w:t xml:space="preserve">Web: </w:t>
            </w:r>
            <w:hyperlink r:id="rId15" w:history="1">
              <w:r w:rsidRPr="00854E72">
                <w:rPr>
                  <w:rStyle w:val="Hyperlink"/>
                  <w:rFonts w:ascii="Droid Sans" w:hAnsi="Droid Sans" w:cs="Droid Sans"/>
                  <w:color w:val="CB5A27"/>
                  <w:lang w:val="en-GB"/>
                </w:rPr>
                <w:t>www.startup-salzburg.at</w:t>
              </w:r>
            </w:hyperlink>
            <w:r>
              <w:rPr>
                <w:rFonts w:ascii="Droid Sans" w:hAnsi="Droid Sans" w:cs="Droid Sans"/>
                <w:lang w:val="en-GB"/>
              </w:rPr>
              <w:t xml:space="preserve"> </w:t>
            </w:r>
          </w:p>
          <w:p w14:paraId="38C55257" w14:textId="77777777" w:rsidR="0094280D" w:rsidRPr="0094280D" w:rsidRDefault="0094280D" w:rsidP="009F36AB">
            <w:pPr>
              <w:pStyle w:val="04Aufzhlung"/>
              <w:numPr>
                <w:ilvl w:val="0"/>
                <w:numId w:val="0"/>
              </w:numPr>
              <w:ind w:left="284"/>
              <w:rPr>
                <w:lang w:val="en-GB"/>
              </w:rPr>
            </w:pPr>
          </w:p>
        </w:tc>
      </w:tr>
    </w:tbl>
    <w:p w14:paraId="3AD3F2E5" w14:textId="77777777" w:rsidR="0094280D" w:rsidRPr="0094280D" w:rsidRDefault="0094280D" w:rsidP="0094280D">
      <w:pPr>
        <w:pStyle w:val="01Flietext"/>
        <w:rPr>
          <w:lang w:val="en-GB" w:eastAsia="en-US"/>
        </w:rPr>
      </w:pPr>
    </w:p>
    <w:sectPr w:rsidR="0094280D" w:rsidRPr="0094280D" w:rsidSect="005A4100"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7CF7" w14:textId="77777777" w:rsidR="009F6FC4" w:rsidRDefault="009F6FC4" w:rsidP="00E50A13">
      <w:r>
        <w:separator/>
      </w:r>
    </w:p>
  </w:endnote>
  <w:endnote w:type="continuationSeparator" w:id="0">
    <w:p w14:paraId="3DA5F986" w14:textId="77777777" w:rsidR="009F6FC4" w:rsidRDefault="009F6FC4" w:rsidP="00E5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94CB" w14:textId="77777777" w:rsidR="00934D1A" w:rsidRDefault="000B7580">
    <w:r>
      <w:rPr>
        <w:noProof/>
        <w:lang w:eastAsia="de-AT"/>
      </w:rPr>
      <w:drawing>
        <wp:anchor distT="0" distB="0" distL="114300" distR="114300" simplePos="0" relativeHeight="251659776" behindDoc="1" locked="0" layoutInCell="1" allowOverlap="1" wp14:anchorId="0BECAD01" wp14:editId="11B5BB9C">
          <wp:simplePos x="0" y="0"/>
          <wp:positionH relativeFrom="column">
            <wp:posOffset>-939165</wp:posOffset>
          </wp:positionH>
          <wp:positionV relativeFrom="paragraph">
            <wp:posOffset>-84150</wp:posOffset>
          </wp:positionV>
          <wp:extent cx="7707086" cy="2387074"/>
          <wp:effectExtent l="0" t="0" r="8255" b="0"/>
          <wp:wrapNone/>
          <wp:docPr id="13" name="Bild 10" descr="FH_startup_schriftzug+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H_startup_schriftzug+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086" cy="238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3EB04A6" wp14:editId="6A1E17E3">
              <wp:simplePos x="0" y="0"/>
              <wp:positionH relativeFrom="page">
                <wp:posOffset>3884930</wp:posOffset>
              </wp:positionH>
              <wp:positionV relativeFrom="page">
                <wp:posOffset>10044430</wp:posOffset>
              </wp:positionV>
              <wp:extent cx="1080135" cy="228600"/>
              <wp:effectExtent l="0" t="0" r="5715" b="0"/>
              <wp:wrapThrough wrapText="bothSides">
                <wp:wrapPolygon edited="0">
                  <wp:start x="0" y="0"/>
                  <wp:lineTo x="0" y="19800"/>
                  <wp:lineTo x="21333" y="19800"/>
                  <wp:lineTo x="21333" y="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49710" w14:textId="77777777" w:rsidR="00934D1A" w:rsidRPr="00662910" w:rsidRDefault="00934D1A" w:rsidP="00341B0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 xml:space="preserve"> </w:instrText>
                          </w:r>
                          <w:r w:rsidR="00E72FEA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>PAGE</w:instrTex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 xml:space="preserve">   \* MERGEFORMAT </w:instrTex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900677">
                            <w:rPr>
                              <w:rFonts w:cs="Arial"/>
                              <w:noProof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3</w: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 | </w: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 xml:space="preserve"> </w:instrText>
                          </w:r>
                          <w:r w:rsidR="00E72FEA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>NUMPAGES</w:instrTex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 xml:space="preserve">  </w:instrTex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900677">
                            <w:rPr>
                              <w:rFonts w:cs="Arial"/>
                              <w:noProof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3</w: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B04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9pt;margin-top:790.9pt;width:85.05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GHrQIAAKk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" filled="f" stroked="f">
              <v:textbox inset="0,0,0,0">
                <w:txbxContent>
                  <w:p w14:paraId="25849710" w14:textId="77777777" w:rsidR="00934D1A" w:rsidRPr="00662910" w:rsidRDefault="00934D1A" w:rsidP="00341B03">
                    <w:pPr>
                      <w:jc w:val="center"/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 xml:space="preserve"> </w:instrText>
                    </w:r>
                    <w:r w:rsidR="00E72FEA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>PAGE</w:instrTex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 xml:space="preserve">   \* MERGEFORMAT </w:instrTex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900677">
                      <w:rPr>
                        <w:rFonts w:cs="Arial"/>
                        <w:noProof/>
                        <w:color w:val="000000"/>
                        <w:sz w:val="14"/>
                        <w:szCs w:val="14"/>
                        <w:lang w:val="de-DE"/>
                      </w:rPr>
                      <w:t>3</w: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end"/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 | </w: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 xml:space="preserve"> </w:instrText>
                    </w:r>
                    <w:r w:rsidR="00E72FEA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>NUMPAGES</w:instrTex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 xml:space="preserve">  </w:instrTex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900677">
                      <w:rPr>
                        <w:rFonts w:cs="Arial"/>
                        <w:noProof/>
                        <w:color w:val="000000"/>
                        <w:sz w:val="14"/>
                        <w:szCs w:val="14"/>
                        <w:lang w:val="de-DE"/>
                      </w:rPr>
                      <w:t>3</w: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146B" w14:textId="77777777" w:rsidR="00934D1A" w:rsidRDefault="000B7580" w:rsidP="004C49DB">
    <w:pPr>
      <w:pStyle w:val="01Flietext"/>
    </w:pPr>
    <w:r>
      <w:rPr>
        <w:lang w:val="de-AT" w:eastAsia="de-AT"/>
      </w:rPr>
      <w:drawing>
        <wp:anchor distT="0" distB="0" distL="0" distR="0" simplePos="0" relativeHeight="251656704" behindDoc="0" locked="1" layoutInCell="1" allowOverlap="0" wp14:anchorId="08B23A33" wp14:editId="386F6BBA">
          <wp:simplePos x="0" y="0"/>
          <wp:positionH relativeFrom="page">
            <wp:posOffset>43815</wp:posOffset>
          </wp:positionH>
          <wp:positionV relativeFrom="page">
            <wp:align>bottom</wp:align>
          </wp:positionV>
          <wp:extent cx="5479415" cy="1247140"/>
          <wp:effectExtent l="0" t="0" r="0" b="0"/>
          <wp:wrapTopAndBottom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49"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7B09" w14:textId="77777777" w:rsidR="009F6FC4" w:rsidRDefault="009F6FC4" w:rsidP="00E50A13">
      <w:r>
        <w:separator/>
      </w:r>
    </w:p>
  </w:footnote>
  <w:footnote w:type="continuationSeparator" w:id="0">
    <w:p w14:paraId="669FA388" w14:textId="77777777" w:rsidR="009F6FC4" w:rsidRDefault="009F6FC4" w:rsidP="00E5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68A5" w14:textId="77777777" w:rsidR="00934D1A" w:rsidRDefault="00FB36C9" w:rsidP="002D6FEA">
    <w:pPr>
      <w:pStyle w:val="01Flietext"/>
    </w:pPr>
    <w:r>
      <w:rPr>
        <w:lang w:val="de-AT" w:eastAsia="de-AT"/>
      </w:rPr>
      <w:drawing>
        <wp:anchor distT="0" distB="0" distL="114300" distR="114300" simplePos="0" relativeHeight="251662848" behindDoc="0" locked="0" layoutInCell="1" allowOverlap="1" wp14:anchorId="1F875986" wp14:editId="26823F66">
          <wp:simplePos x="0" y="0"/>
          <wp:positionH relativeFrom="column">
            <wp:posOffset>1614170</wp:posOffset>
          </wp:positionH>
          <wp:positionV relativeFrom="paragraph">
            <wp:posOffset>746760</wp:posOffset>
          </wp:positionV>
          <wp:extent cx="990000" cy="360000"/>
          <wp:effectExtent l="0" t="0" r="635" b="254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upSalzburg_Logo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580">
      <w:rPr>
        <w:lang w:val="de-AT" w:eastAsia="de-AT"/>
      </w:rPr>
      <w:drawing>
        <wp:anchor distT="0" distB="0" distL="0" distR="0" simplePos="0" relativeHeight="251654655" behindDoc="0" locked="1" layoutInCell="1" allowOverlap="0" wp14:anchorId="6DC6FE19" wp14:editId="060F015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84745" cy="2316480"/>
          <wp:effectExtent l="0" t="0" r="1905" b="7620"/>
          <wp:wrapTopAndBottom/>
          <wp:docPr id="1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231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2C56"/>
    <w:multiLevelType w:val="hybridMultilevel"/>
    <w:tmpl w:val="28629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1D5D"/>
    <w:multiLevelType w:val="hybridMultilevel"/>
    <w:tmpl w:val="789A40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6746"/>
    <w:multiLevelType w:val="multilevel"/>
    <w:tmpl w:val="7088A760"/>
    <w:lvl w:ilvl="0">
      <w:start w:val="1"/>
      <w:numFmt w:val="bullet"/>
      <w:pStyle w:val="04Aufzhlung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" w15:restartNumberingAfterBreak="0">
    <w:nsid w:val="444F43C4"/>
    <w:multiLevelType w:val="hybridMultilevel"/>
    <w:tmpl w:val="D6E8FC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211B"/>
    <w:multiLevelType w:val="hybridMultilevel"/>
    <w:tmpl w:val="6D3E48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349BA"/>
    <w:multiLevelType w:val="hybridMultilevel"/>
    <w:tmpl w:val="0BDC78C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5E90315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04521D"/>
    <w:multiLevelType w:val="multilevel"/>
    <w:tmpl w:val="0870126C"/>
    <w:lvl w:ilvl="0">
      <w:start w:val="1"/>
      <w:numFmt w:val="decimal"/>
      <w:pStyle w:val="05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C4"/>
    <w:rsid w:val="00003CFA"/>
    <w:rsid w:val="000073B9"/>
    <w:rsid w:val="0002494C"/>
    <w:rsid w:val="00025800"/>
    <w:rsid w:val="00027234"/>
    <w:rsid w:val="0003281E"/>
    <w:rsid w:val="000352A8"/>
    <w:rsid w:val="00052384"/>
    <w:rsid w:val="00057580"/>
    <w:rsid w:val="00064379"/>
    <w:rsid w:val="00076488"/>
    <w:rsid w:val="000A65C7"/>
    <w:rsid w:val="000B7580"/>
    <w:rsid w:val="000E3663"/>
    <w:rsid w:val="0010108E"/>
    <w:rsid w:val="0010407F"/>
    <w:rsid w:val="001149D8"/>
    <w:rsid w:val="00114B32"/>
    <w:rsid w:val="00117769"/>
    <w:rsid w:val="00130E47"/>
    <w:rsid w:val="00135DB1"/>
    <w:rsid w:val="00152CAA"/>
    <w:rsid w:val="00152F50"/>
    <w:rsid w:val="00156615"/>
    <w:rsid w:val="001715CD"/>
    <w:rsid w:val="00176F42"/>
    <w:rsid w:val="00186E45"/>
    <w:rsid w:val="0019580D"/>
    <w:rsid w:val="0019755C"/>
    <w:rsid w:val="001B5FC8"/>
    <w:rsid w:val="001C64A9"/>
    <w:rsid w:val="001D5946"/>
    <w:rsid w:val="001D5C98"/>
    <w:rsid w:val="001F21EE"/>
    <w:rsid w:val="00203F83"/>
    <w:rsid w:val="00210C11"/>
    <w:rsid w:val="00221C6E"/>
    <w:rsid w:val="002255C7"/>
    <w:rsid w:val="0023311B"/>
    <w:rsid w:val="00244341"/>
    <w:rsid w:val="0024746F"/>
    <w:rsid w:val="0025205A"/>
    <w:rsid w:val="00270F10"/>
    <w:rsid w:val="002767C6"/>
    <w:rsid w:val="0028315C"/>
    <w:rsid w:val="002A1EE4"/>
    <w:rsid w:val="002A43D3"/>
    <w:rsid w:val="002B4FE7"/>
    <w:rsid w:val="002B6DF3"/>
    <w:rsid w:val="002D0973"/>
    <w:rsid w:val="002D32DB"/>
    <w:rsid w:val="002D39A6"/>
    <w:rsid w:val="002D3C92"/>
    <w:rsid w:val="002D50B4"/>
    <w:rsid w:val="002D6FEA"/>
    <w:rsid w:val="002E385F"/>
    <w:rsid w:val="002E6AF1"/>
    <w:rsid w:val="002E7648"/>
    <w:rsid w:val="002F5FB8"/>
    <w:rsid w:val="00300238"/>
    <w:rsid w:val="003004F5"/>
    <w:rsid w:val="003040C1"/>
    <w:rsid w:val="003054CF"/>
    <w:rsid w:val="003107B9"/>
    <w:rsid w:val="00320936"/>
    <w:rsid w:val="00323672"/>
    <w:rsid w:val="00341B03"/>
    <w:rsid w:val="00356C06"/>
    <w:rsid w:val="003621A0"/>
    <w:rsid w:val="00363F70"/>
    <w:rsid w:val="00367957"/>
    <w:rsid w:val="003737E4"/>
    <w:rsid w:val="00374D72"/>
    <w:rsid w:val="00385BA9"/>
    <w:rsid w:val="003860F7"/>
    <w:rsid w:val="003A1B46"/>
    <w:rsid w:val="003B2C7C"/>
    <w:rsid w:val="003B47DA"/>
    <w:rsid w:val="003D05CC"/>
    <w:rsid w:val="003D0D7B"/>
    <w:rsid w:val="003E46AD"/>
    <w:rsid w:val="003E4B24"/>
    <w:rsid w:val="00402584"/>
    <w:rsid w:val="0040366C"/>
    <w:rsid w:val="004133A0"/>
    <w:rsid w:val="00415BE9"/>
    <w:rsid w:val="004176FF"/>
    <w:rsid w:val="00423CC2"/>
    <w:rsid w:val="00447478"/>
    <w:rsid w:val="004551D0"/>
    <w:rsid w:val="004619E1"/>
    <w:rsid w:val="004752F3"/>
    <w:rsid w:val="004768B4"/>
    <w:rsid w:val="00486ED9"/>
    <w:rsid w:val="00487846"/>
    <w:rsid w:val="00490C2D"/>
    <w:rsid w:val="004A2DC4"/>
    <w:rsid w:val="004B3209"/>
    <w:rsid w:val="004C2ABD"/>
    <w:rsid w:val="004C49DB"/>
    <w:rsid w:val="004D199B"/>
    <w:rsid w:val="004D255B"/>
    <w:rsid w:val="004D7666"/>
    <w:rsid w:val="004E05D1"/>
    <w:rsid w:val="004E1F45"/>
    <w:rsid w:val="004F04EC"/>
    <w:rsid w:val="00500A0F"/>
    <w:rsid w:val="005079C7"/>
    <w:rsid w:val="00523BED"/>
    <w:rsid w:val="00534969"/>
    <w:rsid w:val="00546773"/>
    <w:rsid w:val="00547595"/>
    <w:rsid w:val="005558D5"/>
    <w:rsid w:val="00557E5A"/>
    <w:rsid w:val="00565486"/>
    <w:rsid w:val="00567242"/>
    <w:rsid w:val="0057341D"/>
    <w:rsid w:val="0058569A"/>
    <w:rsid w:val="005A4100"/>
    <w:rsid w:val="005A5B8A"/>
    <w:rsid w:val="005D04F9"/>
    <w:rsid w:val="005D37A7"/>
    <w:rsid w:val="005E6EAE"/>
    <w:rsid w:val="00601419"/>
    <w:rsid w:val="0060480B"/>
    <w:rsid w:val="00606A8C"/>
    <w:rsid w:val="006127E7"/>
    <w:rsid w:val="00615F97"/>
    <w:rsid w:val="006207E3"/>
    <w:rsid w:val="006278FA"/>
    <w:rsid w:val="00635216"/>
    <w:rsid w:val="00635F8D"/>
    <w:rsid w:val="006365BF"/>
    <w:rsid w:val="0064089E"/>
    <w:rsid w:val="00643F8E"/>
    <w:rsid w:val="0065318F"/>
    <w:rsid w:val="00656935"/>
    <w:rsid w:val="00662910"/>
    <w:rsid w:val="006846B5"/>
    <w:rsid w:val="00684E12"/>
    <w:rsid w:val="00687D6B"/>
    <w:rsid w:val="00695314"/>
    <w:rsid w:val="006958A3"/>
    <w:rsid w:val="006A6E37"/>
    <w:rsid w:val="006C1604"/>
    <w:rsid w:val="006C27E7"/>
    <w:rsid w:val="006C61E3"/>
    <w:rsid w:val="006C6486"/>
    <w:rsid w:val="006F6BBE"/>
    <w:rsid w:val="00701C7C"/>
    <w:rsid w:val="00723A95"/>
    <w:rsid w:val="00731F38"/>
    <w:rsid w:val="007329B6"/>
    <w:rsid w:val="00732CA1"/>
    <w:rsid w:val="00744396"/>
    <w:rsid w:val="00751F96"/>
    <w:rsid w:val="007719DA"/>
    <w:rsid w:val="00784849"/>
    <w:rsid w:val="00787824"/>
    <w:rsid w:val="00793CC9"/>
    <w:rsid w:val="007B2B46"/>
    <w:rsid w:val="007B2FD3"/>
    <w:rsid w:val="007C30E3"/>
    <w:rsid w:val="007C3D45"/>
    <w:rsid w:val="007D00A8"/>
    <w:rsid w:val="007D1C0F"/>
    <w:rsid w:val="007D1C88"/>
    <w:rsid w:val="007D2434"/>
    <w:rsid w:val="007D30F8"/>
    <w:rsid w:val="007F78FE"/>
    <w:rsid w:val="00803508"/>
    <w:rsid w:val="008136D5"/>
    <w:rsid w:val="008142D3"/>
    <w:rsid w:val="008267D6"/>
    <w:rsid w:val="0084672E"/>
    <w:rsid w:val="00850D3E"/>
    <w:rsid w:val="00850FBF"/>
    <w:rsid w:val="00854E72"/>
    <w:rsid w:val="00856D90"/>
    <w:rsid w:val="0086287D"/>
    <w:rsid w:val="00871164"/>
    <w:rsid w:val="00872E14"/>
    <w:rsid w:val="00873E41"/>
    <w:rsid w:val="0087526D"/>
    <w:rsid w:val="00886E68"/>
    <w:rsid w:val="008927B6"/>
    <w:rsid w:val="008A50B7"/>
    <w:rsid w:val="008A6137"/>
    <w:rsid w:val="008B582D"/>
    <w:rsid w:val="008B7F36"/>
    <w:rsid w:val="008C4544"/>
    <w:rsid w:val="008D2227"/>
    <w:rsid w:val="008D36B0"/>
    <w:rsid w:val="008D45C7"/>
    <w:rsid w:val="008E1481"/>
    <w:rsid w:val="008E68CE"/>
    <w:rsid w:val="008F08CE"/>
    <w:rsid w:val="00900677"/>
    <w:rsid w:val="00900D66"/>
    <w:rsid w:val="00902FC5"/>
    <w:rsid w:val="00906658"/>
    <w:rsid w:val="0092196B"/>
    <w:rsid w:val="0092300B"/>
    <w:rsid w:val="00924398"/>
    <w:rsid w:val="00934D1A"/>
    <w:rsid w:val="0093691C"/>
    <w:rsid w:val="00941D95"/>
    <w:rsid w:val="0094280D"/>
    <w:rsid w:val="00960BAE"/>
    <w:rsid w:val="00983F45"/>
    <w:rsid w:val="0099359C"/>
    <w:rsid w:val="009B046E"/>
    <w:rsid w:val="009B12EA"/>
    <w:rsid w:val="009B6B2A"/>
    <w:rsid w:val="009E035B"/>
    <w:rsid w:val="009F36AB"/>
    <w:rsid w:val="009F6FC4"/>
    <w:rsid w:val="00A03F89"/>
    <w:rsid w:val="00A0747F"/>
    <w:rsid w:val="00A12214"/>
    <w:rsid w:val="00A12FD8"/>
    <w:rsid w:val="00A158E4"/>
    <w:rsid w:val="00A23A60"/>
    <w:rsid w:val="00A31497"/>
    <w:rsid w:val="00A40E38"/>
    <w:rsid w:val="00A45DEB"/>
    <w:rsid w:val="00A46442"/>
    <w:rsid w:val="00A566CE"/>
    <w:rsid w:val="00A6457B"/>
    <w:rsid w:val="00A64C1D"/>
    <w:rsid w:val="00A72D1B"/>
    <w:rsid w:val="00A83A9C"/>
    <w:rsid w:val="00A868EE"/>
    <w:rsid w:val="00A86D25"/>
    <w:rsid w:val="00A87440"/>
    <w:rsid w:val="00A87A33"/>
    <w:rsid w:val="00A900E5"/>
    <w:rsid w:val="00A97147"/>
    <w:rsid w:val="00AB3125"/>
    <w:rsid w:val="00AC3710"/>
    <w:rsid w:val="00AC74BB"/>
    <w:rsid w:val="00AD1CA7"/>
    <w:rsid w:val="00AD4A60"/>
    <w:rsid w:val="00AD562D"/>
    <w:rsid w:val="00AD67BA"/>
    <w:rsid w:val="00AD78E9"/>
    <w:rsid w:val="00AE1DAA"/>
    <w:rsid w:val="00AE786D"/>
    <w:rsid w:val="00B213A1"/>
    <w:rsid w:val="00B2230F"/>
    <w:rsid w:val="00B22B47"/>
    <w:rsid w:val="00B35289"/>
    <w:rsid w:val="00B81672"/>
    <w:rsid w:val="00B838BB"/>
    <w:rsid w:val="00B850DE"/>
    <w:rsid w:val="00B855A8"/>
    <w:rsid w:val="00BA12F1"/>
    <w:rsid w:val="00BB71ED"/>
    <w:rsid w:val="00BC35A6"/>
    <w:rsid w:val="00BC436A"/>
    <w:rsid w:val="00BD0F76"/>
    <w:rsid w:val="00BE3635"/>
    <w:rsid w:val="00BE3C5B"/>
    <w:rsid w:val="00C165D2"/>
    <w:rsid w:val="00C21298"/>
    <w:rsid w:val="00C42B8C"/>
    <w:rsid w:val="00C4313B"/>
    <w:rsid w:val="00C4326A"/>
    <w:rsid w:val="00C51D34"/>
    <w:rsid w:val="00C51D9A"/>
    <w:rsid w:val="00C57479"/>
    <w:rsid w:val="00C57767"/>
    <w:rsid w:val="00C73899"/>
    <w:rsid w:val="00C82849"/>
    <w:rsid w:val="00C92F3B"/>
    <w:rsid w:val="00C93387"/>
    <w:rsid w:val="00CB1A3F"/>
    <w:rsid w:val="00CB56E0"/>
    <w:rsid w:val="00CD7494"/>
    <w:rsid w:val="00D00BA6"/>
    <w:rsid w:val="00D251F6"/>
    <w:rsid w:val="00D27445"/>
    <w:rsid w:val="00D3128F"/>
    <w:rsid w:val="00D40793"/>
    <w:rsid w:val="00D43B15"/>
    <w:rsid w:val="00D479EC"/>
    <w:rsid w:val="00D50B44"/>
    <w:rsid w:val="00D8407F"/>
    <w:rsid w:val="00D84937"/>
    <w:rsid w:val="00D8665D"/>
    <w:rsid w:val="00D86F15"/>
    <w:rsid w:val="00DA4AD7"/>
    <w:rsid w:val="00DC281F"/>
    <w:rsid w:val="00DC2993"/>
    <w:rsid w:val="00DC52FB"/>
    <w:rsid w:val="00DC6985"/>
    <w:rsid w:val="00DC6DEF"/>
    <w:rsid w:val="00DD446C"/>
    <w:rsid w:val="00DF3C08"/>
    <w:rsid w:val="00E019C2"/>
    <w:rsid w:val="00E10B23"/>
    <w:rsid w:val="00E10EF0"/>
    <w:rsid w:val="00E37EEE"/>
    <w:rsid w:val="00E40CE8"/>
    <w:rsid w:val="00E464E4"/>
    <w:rsid w:val="00E502B2"/>
    <w:rsid w:val="00E50A13"/>
    <w:rsid w:val="00E6238B"/>
    <w:rsid w:val="00E674E7"/>
    <w:rsid w:val="00E70C62"/>
    <w:rsid w:val="00E71F17"/>
    <w:rsid w:val="00E72FEA"/>
    <w:rsid w:val="00E82FF6"/>
    <w:rsid w:val="00E9148B"/>
    <w:rsid w:val="00E955BE"/>
    <w:rsid w:val="00E969C8"/>
    <w:rsid w:val="00EB6549"/>
    <w:rsid w:val="00ED2930"/>
    <w:rsid w:val="00ED341C"/>
    <w:rsid w:val="00EE48A2"/>
    <w:rsid w:val="00EF0D92"/>
    <w:rsid w:val="00EF106E"/>
    <w:rsid w:val="00EF2A70"/>
    <w:rsid w:val="00EF6E56"/>
    <w:rsid w:val="00F00465"/>
    <w:rsid w:val="00F03311"/>
    <w:rsid w:val="00F042DF"/>
    <w:rsid w:val="00F06AD4"/>
    <w:rsid w:val="00F454DB"/>
    <w:rsid w:val="00F7609B"/>
    <w:rsid w:val="00F93035"/>
    <w:rsid w:val="00FA1834"/>
    <w:rsid w:val="00FB36C9"/>
    <w:rsid w:val="00FB59FF"/>
    <w:rsid w:val="00FB5B3D"/>
    <w:rsid w:val="00FB63E2"/>
    <w:rsid w:val="00FB7B7A"/>
    <w:rsid w:val="00FD5636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D37D6C7"/>
  <w15:docId w15:val="{D25BEB67-8FAC-412B-B675-EA4E0E8E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01Flietext"/>
    <w:qFormat/>
    <w:rsid w:val="00F454DB"/>
    <w:pPr>
      <w:spacing w:before="60" w:line="288" w:lineRule="auto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54DB"/>
    <w:pPr>
      <w:keepNext/>
      <w:keepLines/>
      <w:spacing w:before="240" w:after="120"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54DB"/>
    <w:pPr>
      <w:keepNext/>
      <w:keepLines/>
      <w:spacing w:before="240" w:after="120"/>
      <w:outlineLvl w:val="1"/>
    </w:pPr>
    <w:rPr>
      <w:rFonts w:eastAsia="Times New Roman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454DB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454DB"/>
    <w:pPr>
      <w:keepNext/>
      <w:spacing w:before="240"/>
      <w:outlineLvl w:val="3"/>
    </w:pPr>
    <w:rPr>
      <w:rFonts w:eastAsia="Times New Roman"/>
      <w:bCs/>
      <w:i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454DB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F454DB"/>
    <w:rPr>
      <w:rFonts w:ascii="Arial" w:eastAsia="Times New Roman" w:hAnsi="Arial"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F454DB"/>
    <w:rPr>
      <w:rFonts w:ascii="Arial" w:eastAsia="Times New Roman" w:hAnsi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F454DB"/>
    <w:rPr>
      <w:rFonts w:ascii="Arial" w:eastAsia="Times New Roman" w:hAnsi="Arial"/>
      <w:bCs/>
      <w:i/>
      <w:szCs w:val="28"/>
      <w:lang w:eastAsia="en-US"/>
    </w:rPr>
  </w:style>
  <w:style w:type="paragraph" w:customStyle="1" w:styleId="05Nummerierung">
    <w:name w:val="05 Nummerierung"/>
    <w:basedOn w:val="01Flietext"/>
    <w:link w:val="05NummerierungZeichen"/>
    <w:qFormat/>
    <w:rsid w:val="00F454DB"/>
    <w:pPr>
      <w:numPr>
        <w:numId w:val="1"/>
      </w:numPr>
      <w:tabs>
        <w:tab w:val="left" w:pos="7088"/>
      </w:tabs>
      <w:contextualSpacing/>
    </w:pPr>
  </w:style>
  <w:style w:type="character" w:customStyle="1" w:styleId="05NummerierungZeichen">
    <w:name w:val="05 Nummerierung Zeichen"/>
    <w:link w:val="05Nummerierung"/>
    <w:rsid w:val="00F454DB"/>
    <w:rPr>
      <w:rFonts w:ascii="Arial" w:hAnsi="Arial"/>
      <w:noProof/>
      <w:lang w:val="de-DE" w:eastAsia="de-DE"/>
    </w:rPr>
  </w:style>
  <w:style w:type="paragraph" w:customStyle="1" w:styleId="Adressfeld">
    <w:name w:val="Adressfeld"/>
    <w:basedOn w:val="Standard"/>
    <w:rsid w:val="00F454DB"/>
    <w:pPr>
      <w:spacing w:before="0" w:line="240" w:lineRule="auto"/>
    </w:pPr>
    <w:rPr>
      <w:lang w:val="de-DE"/>
    </w:rPr>
  </w:style>
  <w:style w:type="paragraph" w:customStyle="1" w:styleId="09Absender">
    <w:name w:val="09 Absender"/>
    <w:next w:val="01Flietext"/>
    <w:qFormat/>
    <w:rsid w:val="00F454DB"/>
    <w:pPr>
      <w:framePr w:wrap="around" w:vAnchor="page" w:hAnchor="page" w:x="1419" w:y="1239"/>
      <w:tabs>
        <w:tab w:val="left" w:pos="9781"/>
      </w:tabs>
      <w:ind w:left="357" w:hanging="357"/>
    </w:pPr>
    <w:rPr>
      <w:rFonts w:ascii="Arial" w:hAnsi="Arial"/>
      <w:sz w:val="12"/>
      <w:szCs w:val="12"/>
      <w:lang w:eastAsia="en-US"/>
    </w:rPr>
  </w:style>
  <w:style w:type="paragraph" w:customStyle="1" w:styleId="04Aufzhlung">
    <w:name w:val="04 Aufzählung"/>
    <w:basedOn w:val="01Flietext"/>
    <w:link w:val="04AufzhlungZeichen"/>
    <w:qFormat/>
    <w:rsid w:val="00F454DB"/>
    <w:pPr>
      <w:numPr>
        <w:numId w:val="2"/>
      </w:numPr>
      <w:tabs>
        <w:tab w:val="left" w:pos="7088"/>
      </w:tabs>
      <w:contextualSpacing/>
    </w:pPr>
  </w:style>
  <w:style w:type="character" w:customStyle="1" w:styleId="04AufzhlungZeichen">
    <w:name w:val="04 Aufzählung Zeichen"/>
    <w:link w:val="04Aufzhlung"/>
    <w:rsid w:val="00F454DB"/>
    <w:rPr>
      <w:rFonts w:ascii="Arial" w:hAnsi="Arial"/>
      <w:noProof/>
      <w:lang w:val="de-DE" w:eastAsia="de-DE"/>
    </w:rPr>
  </w:style>
  <w:style w:type="paragraph" w:customStyle="1" w:styleId="08Empfngeradresse">
    <w:name w:val="08 Empfängeradresse"/>
    <w:qFormat/>
    <w:rsid w:val="00F454DB"/>
    <w:pPr>
      <w:framePr w:wrap="around" w:vAnchor="page" w:hAnchor="page" w:x="1419" w:y="3399"/>
      <w:spacing w:line="240" w:lineRule="exact"/>
      <w:ind w:left="357" w:hanging="357"/>
    </w:pPr>
    <w:rPr>
      <w:rFonts w:ascii="Arial" w:eastAsia="Times New Roman" w:hAnsi="Arial"/>
      <w:noProof/>
      <w:spacing w:val="-5"/>
      <w:lang w:val="de-DE" w:eastAsia="de-DE"/>
    </w:rPr>
  </w:style>
  <w:style w:type="paragraph" w:customStyle="1" w:styleId="07OrtDatum">
    <w:name w:val="07 Ort/Datum"/>
    <w:qFormat/>
    <w:rsid w:val="00F454DB"/>
    <w:pPr>
      <w:framePr w:wrap="around" w:vAnchor="page" w:hAnchor="page" w:x="1419" w:y="3399"/>
      <w:tabs>
        <w:tab w:val="left" w:pos="1636"/>
      </w:tabs>
      <w:spacing w:line="280" w:lineRule="exact"/>
      <w:ind w:left="357" w:hanging="357"/>
      <w:jc w:val="right"/>
    </w:pPr>
    <w:rPr>
      <w:rFonts w:ascii="Arial" w:hAnsi="Arial"/>
      <w:lang w:eastAsia="en-US"/>
    </w:rPr>
  </w:style>
  <w:style w:type="paragraph" w:customStyle="1" w:styleId="06Betreff">
    <w:name w:val="06 Betreff"/>
    <w:qFormat/>
    <w:rsid w:val="00F454DB"/>
    <w:pPr>
      <w:framePr w:wrap="around" w:vAnchor="page" w:hAnchor="page" w:x="1419" w:y="3399"/>
      <w:tabs>
        <w:tab w:val="left" w:pos="11085"/>
      </w:tabs>
      <w:spacing w:line="280" w:lineRule="exact"/>
    </w:pPr>
    <w:rPr>
      <w:rFonts w:ascii="Arial" w:hAnsi="Arial"/>
      <w:b/>
      <w:lang w:eastAsia="en-US"/>
    </w:rPr>
  </w:style>
  <w:style w:type="paragraph" w:customStyle="1" w:styleId="01Flietext">
    <w:name w:val="01 Fließtext"/>
    <w:qFormat/>
    <w:rsid w:val="00F454DB"/>
    <w:pPr>
      <w:spacing w:before="100" w:line="280" w:lineRule="exact"/>
    </w:pPr>
    <w:rPr>
      <w:rFonts w:ascii="Arial" w:hAnsi="Arial"/>
      <w:noProof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DB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454DB"/>
    <w:rPr>
      <w:rFonts w:ascii="Lucida Grande" w:hAnsi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54D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link w:val="Kopfzeile"/>
    <w:uiPriority w:val="99"/>
    <w:rsid w:val="00F454D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54D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link w:val="Fuzeile"/>
    <w:uiPriority w:val="99"/>
    <w:rsid w:val="00F454DB"/>
    <w:rPr>
      <w:rFonts w:ascii="Arial" w:hAnsi="Arial"/>
      <w:szCs w:val="22"/>
      <w:lang w:eastAsia="en-US"/>
    </w:rPr>
  </w:style>
  <w:style w:type="paragraph" w:customStyle="1" w:styleId="02berschrift1">
    <w:name w:val="02 Überschrift 1"/>
    <w:basedOn w:val="01Flietext"/>
    <w:next w:val="01Flietext"/>
    <w:qFormat/>
    <w:rsid w:val="00F454DB"/>
    <w:pPr>
      <w:spacing w:before="300"/>
    </w:pPr>
    <w:rPr>
      <w:b/>
    </w:rPr>
  </w:style>
  <w:style w:type="paragraph" w:customStyle="1" w:styleId="03berschrift2">
    <w:name w:val="03 Überschrift 2"/>
    <w:basedOn w:val="02berschrift1"/>
    <w:qFormat/>
    <w:rsid w:val="00F454DB"/>
    <w:pPr>
      <w:spacing w:before="100"/>
    </w:pPr>
  </w:style>
  <w:style w:type="paragraph" w:styleId="Listenabsatz">
    <w:name w:val="List Paragraph"/>
    <w:basedOn w:val="Standard"/>
    <w:uiPriority w:val="34"/>
    <w:qFormat/>
    <w:rsid w:val="00F454DB"/>
    <w:pPr>
      <w:ind w:left="708"/>
    </w:pPr>
  </w:style>
  <w:style w:type="paragraph" w:customStyle="1" w:styleId="UE2ohne-Grau">
    <w:name w:val="UE 2 ohne - Grau"/>
    <w:basedOn w:val="berschrift2"/>
    <w:link w:val="UE2ohne-GrauZchn"/>
    <w:rsid w:val="00F454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D9D9D9" w:themeFill="background1" w:themeFillShade="D9"/>
      <w:spacing w:after="0"/>
      <w:ind w:left="567" w:right="567"/>
    </w:pPr>
    <w:rPr>
      <w:color w:val="961E32"/>
      <w:sz w:val="26"/>
    </w:rPr>
  </w:style>
  <w:style w:type="character" w:customStyle="1" w:styleId="UE2ohne-GrauZchn">
    <w:name w:val="UE 2 ohne - Grau Zchn"/>
    <w:basedOn w:val="berschrift2Zchn"/>
    <w:link w:val="UE2ohne-Grau"/>
    <w:rsid w:val="00F454DB"/>
    <w:rPr>
      <w:rFonts w:ascii="Arial" w:eastAsia="Times New Roman" w:hAnsi="Arial"/>
      <w:bCs/>
      <w:color w:val="961E32"/>
      <w:sz w:val="26"/>
      <w:szCs w:val="26"/>
      <w:shd w:val="clear" w:color="auto" w:fill="D9D9D9" w:themeFill="background1" w:themeFillShade="D9"/>
      <w:lang w:eastAsia="en-US"/>
    </w:rPr>
  </w:style>
  <w:style w:type="character" w:styleId="Fett">
    <w:name w:val="Strong"/>
    <w:basedOn w:val="Absatz-Standardschriftart"/>
    <w:uiPriority w:val="22"/>
    <w:qFormat/>
    <w:rsid w:val="00F454DB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F454DB"/>
    <w:pPr>
      <w:ind w:left="357" w:hanging="357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4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54DB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454DB"/>
    <w:pPr>
      <w:spacing w:after="10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454DB"/>
    <w:pPr>
      <w:spacing w:before="0" w:line="240" w:lineRule="auto"/>
      <w:ind w:left="200" w:hanging="2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454DB"/>
    <w:pPr>
      <w:tabs>
        <w:tab w:val="right" w:leader="dot" w:pos="9060"/>
      </w:tabs>
      <w:spacing w:after="100"/>
      <w:ind w:left="567"/>
    </w:pPr>
    <w:rPr>
      <w:noProof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D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DE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DEB"/>
    <w:rPr>
      <w:rFonts w:ascii="Arial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E68"/>
    <w:rPr>
      <w:color w:val="605E5C"/>
      <w:shd w:val="clear" w:color="auto" w:fill="E1DFDD"/>
    </w:rPr>
  </w:style>
  <w:style w:type="character" w:customStyle="1" w:styleId="q4iawc">
    <w:name w:val="q4iawc"/>
    <w:basedOn w:val="Absatz-Standardschriftart"/>
    <w:rsid w:val="0078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h-salzburg.ac.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fhstartup-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rtup-salzburg.at" TargetMode="External"/><Relationship Id="rId10" Type="http://schemas.openxmlformats.org/officeDocument/2006/relationships/hyperlink" Target="mailto:fhstartup@fh-salzburg.ac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hstartup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euting\AppData\Roaming\Microsoft\Templates\FHStartup_Word-Vorlage-Dachmarke_startu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9F45-8B31-46E9-8231-E95CD84F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FHStartup_Word-Vorlage-Dachmarke_startup.dotx</Template>
  <TotalTime>0</TotalTime>
  <Pages>3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</vt:lpstr>
    </vt:vector>
  </TitlesOfParts>
  <Company>Hewlett-Packard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</dc:title>
  <dc:subject>&lt;Betreff&gt;</dc:subject>
  <dc:creator>Natasa Deutinger</dc:creator>
  <cp:lastModifiedBy>Alissa Gallist</cp:lastModifiedBy>
  <cp:revision>5</cp:revision>
  <cp:lastPrinted>2017-05-29T15:18:00Z</cp:lastPrinted>
  <dcterms:created xsi:type="dcterms:W3CDTF">2022-08-22T10:19:00Z</dcterms:created>
  <dcterms:modified xsi:type="dcterms:W3CDTF">2022-08-22T11:20:00Z</dcterms:modified>
</cp:coreProperties>
</file>